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AD826" w14:textId="77777777" w:rsidR="004B0292" w:rsidRPr="00DA3B8F" w:rsidRDefault="00AE2491">
      <w:pPr>
        <w:pStyle w:val="Title"/>
      </w:pPr>
      <w:r>
        <w:t>Gary C. Steffenhagen Jr.</w:t>
      </w:r>
    </w:p>
    <w:p w14:paraId="65C2F9C0" w14:textId="41E8E853" w:rsidR="00250D3B" w:rsidRDefault="008F6078" w:rsidP="00E2082C">
      <w:pPr>
        <w:pStyle w:val="ContactInfo"/>
      </w:pPr>
      <w:sdt>
        <w:sdtPr>
          <w:alias w:val="Enter street address, city, st zip code:"/>
          <w:tag w:val="Enter street address, city, st zip code:"/>
          <w:id w:val="2072147050"/>
          <w:placeholder>
            <w:docPart w:val="F7000AA11D5C4B49A3D8CA904B5A5F92"/>
          </w:placeholder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E2491">
            <w:t>253 Dearcop Dr, Rochester, NY 14624</w:t>
          </w:r>
        </w:sdtContent>
      </w:sdt>
      <w:r w:rsidR="00DA3B8F">
        <w:t xml:space="preserve">  </w:t>
      </w:r>
      <w:sdt>
        <w:sdtPr>
          <w:alias w:val="Enter phone:"/>
          <w:tag w:val="Enter phone:"/>
          <w:id w:val="1700671822"/>
          <w:placeholder>
            <w:docPart w:val="0A3B457894944B61AF3D924D5F0870DC"/>
          </w:placeholder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AE2491">
            <w:t>585</w:t>
          </w:r>
          <w:r w:rsidR="00D33A74">
            <w:t>.</w:t>
          </w:r>
          <w:r w:rsidR="00AE2491">
            <w:t>857</w:t>
          </w:r>
          <w:r w:rsidR="00D33A74">
            <w:t>.</w:t>
          </w:r>
          <w:r w:rsidR="00AE2491">
            <w:t>6559</w:t>
          </w:r>
        </w:sdtContent>
      </w:sdt>
      <w:r w:rsidR="00DA3B8F">
        <w:t xml:space="preserve">  </w:t>
      </w:r>
      <w:sdt>
        <w:sdtPr>
          <w:alias w:val="Enter email:"/>
          <w:tag w:val="Enter email:"/>
          <w:id w:val="-1595316963"/>
          <w:placeholder>
            <w:docPart w:val="6FC69C988C0B43BB9BE4681AB1B8D1D3"/>
          </w:placeholder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AE2491">
            <w:t>steffenhageng@gmail.com</w:t>
          </w:r>
        </w:sdtContent>
      </w:sdt>
    </w:p>
    <w:tbl>
      <w:tblPr>
        <w:tblW w:w="5000" w:type="pct"/>
        <w:tblLayout w:type="fixed"/>
        <w:tblCellMar>
          <w:left w:w="0" w:type="dxa"/>
          <w:bottom w:w="216" w:type="dxa"/>
          <w:right w:w="0" w:type="dxa"/>
        </w:tblCellMar>
        <w:tblLook w:val="0000" w:firstRow="0" w:lastRow="0" w:firstColumn="0" w:lastColumn="0" w:noHBand="0" w:noVBand="0"/>
        <w:tblDescription w:val="Resume information table"/>
      </w:tblPr>
      <w:tblGrid>
        <w:gridCol w:w="2181"/>
        <w:gridCol w:w="7179"/>
      </w:tblGrid>
      <w:tr w:rsidR="00250D3B" w14:paraId="377ADB0F" w14:textId="77777777" w:rsidTr="00456F52">
        <w:sdt>
          <w:sdtPr>
            <w:alias w:val="Objective:"/>
            <w:tag w:val="Objective:"/>
            <w:id w:val="-89400516"/>
            <w:placeholder>
              <w:docPart w:val="6295CC6D2C00479DBBAE64E2E91884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7" w:type="dxa"/>
              </w:tcPr>
              <w:p w14:paraId="03F433B0" w14:textId="77777777" w:rsidR="00250D3B" w:rsidRDefault="00250D3B" w:rsidP="00144BE1">
                <w:pPr>
                  <w:pStyle w:val="Heading1"/>
                </w:pPr>
                <w:r>
                  <w:t>Objective</w:t>
                </w:r>
              </w:p>
            </w:tc>
          </w:sdtContent>
        </w:sdt>
        <w:tc>
          <w:tcPr>
            <w:tcW w:w="6737" w:type="dxa"/>
            <w:tcMar>
              <w:left w:w="115" w:type="dxa"/>
            </w:tcMar>
          </w:tcPr>
          <w:p w14:paraId="4A6FA0DB" w14:textId="18B7C027" w:rsidR="00250D3B" w:rsidRDefault="0017331C" w:rsidP="00144BE1">
            <w:r>
              <w:t xml:space="preserve">As a </w:t>
            </w:r>
            <w:r w:rsidR="002D7868">
              <w:t xml:space="preserve">Customer Service Representative, </w:t>
            </w:r>
            <w:r w:rsidR="00815B4E">
              <w:t>Business Analyst</w:t>
            </w:r>
            <w:r>
              <w:t xml:space="preserve"> and</w:t>
            </w:r>
            <w:r w:rsidR="002D7868">
              <w:t xml:space="preserve"> </w:t>
            </w:r>
            <w:r>
              <w:t>experienced Bookkeeper I am</w:t>
            </w:r>
            <w:r w:rsidR="00815B4E">
              <w:t xml:space="preserve"> looking to apply my knowledge and skills in </w:t>
            </w:r>
            <w:r w:rsidR="002B4DCB">
              <w:t xml:space="preserve">accounting, </w:t>
            </w:r>
            <w:r w:rsidR="00815B4E">
              <w:t xml:space="preserve">customer service, sales, </w:t>
            </w:r>
            <w:r w:rsidR="00462CD1">
              <w:t>training,</w:t>
            </w:r>
            <w:r w:rsidR="00815B4E">
              <w:t xml:space="preserve"> and office support to contribute to the organization's success</w:t>
            </w:r>
            <w:r>
              <w:t xml:space="preserve">. </w:t>
            </w:r>
            <w:r w:rsidR="00815B4E">
              <w:t>My analytical and troubleshooting abilities will assist me in resolving customer issues, both internal and external.</w:t>
            </w:r>
          </w:p>
        </w:tc>
      </w:tr>
      <w:tr w:rsidR="00456F52" w14:paraId="78DA5F1E" w14:textId="77777777" w:rsidTr="00456F52">
        <w:sdt>
          <w:sdtPr>
            <w:alias w:val="Experience:"/>
            <w:tag w:val="Experience:"/>
            <w:id w:val="1555971332"/>
            <w:placeholder>
              <w:docPart w:val="F099034812E24F7B9A6DFB3CD05E5C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7" w:type="dxa"/>
              </w:tcPr>
              <w:p w14:paraId="7F329EB2" w14:textId="089950DE" w:rsidR="00456F52" w:rsidRDefault="00456F52" w:rsidP="00456F52">
                <w:pPr>
                  <w:pStyle w:val="Heading1"/>
                </w:pPr>
                <w:r>
                  <w:t>Experience</w:t>
                </w:r>
              </w:p>
            </w:tc>
          </w:sdtContent>
        </w:sdt>
        <w:tc>
          <w:tcPr>
            <w:tcW w:w="6737" w:type="dxa"/>
            <w:tcMar>
              <w:left w:w="115" w:type="dxa"/>
            </w:tcMar>
          </w:tcPr>
          <w:p w14:paraId="180588C4" w14:textId="77777777" w:rsidR="00456F52" w:rsidRDefault="00456F52" w:rsidP="00456F52">
            <w:pPr>
              <w:pStyle w:val="Heading2"/>
            </w:pPr>
            <w:r>
              <w:t>Branch Manager, Airgas USA, LLC - Rochester, NY</w:t>
            </w:r>
          </w:p>
          <w:p w14:paraId="275C8FCF" w14:textId="77777777" w:rsidR="00456F52" w:rsidRPr="00C56017" w:rsidRDefault="00456F52" w:rsidP="00456F52">
            <w:r>
              <w:t>November 1, 2019 – July 2020</w:t>
            </w:r>
          </w:p>
          <w:p w14:paraId="2505D26A" w14:textId="5C53560F" w:rsidR="00456F52" w:rsidRDefault="00456F52" w:rsidP="00456F52">
            <w:pPr>
              <w:pStyle w:val="ListBullet"/>
            </w:pPr>
            <w:r>
              <w:t>Manage</w:t>
            </w:r>
            <w:r w:rsidR="002B4DCB">
              <w:t>d</w:t>
            </w:r>
            <w:r>
              <w:t xml:space="preserve"> a three-person store</w:t>
            </w:r>
          </w:p>
          <w:p w14:paraId="6B65FAA8" w14:textId="77777777" w:rsidR="00456F52" w:rsidRDefault="00456F52" w:rsidP="00456F52">
            <w:pPr>
              <w:pStyle w:val="ListBullet"/>
            </w:pPr>
            <w:r>
              <w:t>Processed walk-in, online and telephone orders</w:t>
            </w:r>
          </w:p>
          <w:p w14:paraId="424DEA2E" w14:textId="77777777" w:rsidR="00456F52" w:rsidRDefault="00456F52" w:rsidP="00456F52">
            <w:pPr>
              <w:pStyle w:val="ListBullet"/>
            </w:pPr>
            <w:r>
              <w:t>Consistently in top three for the Northeast Region for sales and number of walk-in-customers</w:t>
            </w:r>
          </w:p>
          <w:p w14:paraId="421DB6F6" w14:textId="77777777" w:rsidR="00456F52" w:rsidRDefault="00456F52" w:rsidP="00456F52">
            <w:pPr>
              <w:pStyle w:val="ListBullet"/>
            </w:pPr>
            <w:r>
              <w:t>Responsible for store inventory</w:t>
            </w:r>
          </w:p>
          <w:p w14:paraId="0900C374" w14:textId="64FE9F81" w:rsidR="00456F52" w:rsidRDefault="00456F52" w:rsidP="00456F52">
            <w:pPr>
              <w:pStyle w:val="ListBullet"/>
            </w:pPr>
            <w:r>
              <w:t xml:space="preserve">Reduced lost revenue by </w:t>
            </w:r>
            <w:r w:rsidR="002B4DCB">
              <w:t>improving vendor invoice policy</w:t>
            </w:r>
          </w:p>
          <w:p w14:paraId="7D56E293" w14:textId="77777777" w:rsidR="00456F52" w:rsidRDefault="00456F52" w:rsidP="00456F52">
            <w:pPr>
              <w:pStyle w:val="ListBullet"/>
            </w:pPr>
            <w:r>
              <w:t>Great relationship with my customer base</w:t>
            </w:r>
          </w:p>
          <w:p w14:paraId="093F0C67" w14:textId="77777777" w:rsidR="00456F52" w:rsidRDefault="00456F52" w:rsidP="00456F52">
            <w:pPr>
              <w:pStyle w:val="Heading2"/>
            </w:pPr>
            <w:r>
              <w:t>Accounting Manager</w:t>
            </w:r>
          </w:p>
          <w:p w14:paraId="52CB8D94" w14:textId="77777777" w:rsidR="00456F52" w:rsidRDefault="00456F52" w:rsidP="00456F52">
            <w:pPr>
              <w:pStyle w:val="Heading2"/>
            </w:pPr>
            <w:r>
              <w:t>Mahany Welding Supply Co. INC - Rochester, NY</w:t>
            </w:r>
          </w:p>
          <w:p w14:paraId="66034F83" w14:textId="77777777" w:rsidR="00456F52" w:rsidRDefault="00456F52" w:rsidP="00456F52">
            <w:r>
              <w:t>October 14, 2013 – October 31, 2019</w:t>
            </w:r>
          </w:p>
          <w:p w14:paraId="280E523F" w14:textId="77777777" w:rsidR="00456F52" w:rsidRDefault="00456F52" w:rsidP="00456F52">
            <w:pPr>
              <w:pStyle w:val="ListBullet"/>
            </w:pPr>
            <w:r>
              <w:t>Processed daily invoicing of customers</w:t>
            </w:r>
          </w:p>
          <w:p w14:paraId="487605D1" w14:textId="77777777" w:rsidR="00456F52" w:rsidRDefault="00456F52" w:rsidP="00456F52">
            <w:pPr>
              <w:pStyle w:val="ListBullet"/>
            </w:pPr>
            <w:r>
              <w:t>Processed month end statements</w:t>
            </w:r>
          </w:p>
          <w:p w14:paraId="72C9EEFA" w14:textId="30ED339C" w:rsidR="00456F52" w:rsidRDefault="00456F52" w:rsidP="00456F52">
            <w:pPr>
              <w:pStyle w:val="ListBullet"/>
            </w:pPr>
            <w:r>
              <w:t>Processed all accounts pa</w:t>
            </w:r>
            <w:r w:rsidR="00AB6A3C">
              <w:t>yable and receivables</w:t>
            </w:r>
          </w:p>
          <w:p w14:paraId="47E1D4AC" w14:textId="77777777" w:rsidR="00456F52" w:rsidRDefault="00456F52" w:rsidP="00456F52">
            <w:pPr>
              <w:pStyle w:val="ListBullet"/>
            </w:pPr>
            <w:r>
              <w:t>Assisted with bank reconciliation monthly</w:t>
            </w:r>
          </w:p>
          <w:p w14:paraId="085065DD" w14:textId="77777777" w:rsidR="00456F52" w:rsidRDefault="00456F52" w:rsidP="00456F52">
            <w:pPr>
              <w:pStyle w:val="ListBullet"/>
            </w:pPr>
            <w:r>
              <w:t>Reduced invoice process from one week to two days while increasing invoice accuracy by 25%</w:t>
            </w:r>
          </w:p>
          <w:p w14:paraId="0F608E9A" w14:textId="77777777" w:rsidR="00456F52" w:rsidRDefault="00456F52" w:rsidP="00456F52">
            <w:pPr>
              <w:pStyle w:val="ListBullet"/>
            </w:pPr>
            <w:r>
              <w:t>Monthly statement process reduction from five days to one day</w:t>
            </w:r>
          </w:p>
          <w:p w14:paraId="064B7015" w14:textId="77777777" w:rsidR="00456F52" w:rsidRDefault="00456F52" w:rsidP="00456F52">
            <w:pPr>
              <w:pStyle w:val="ListBullet"/>
            </w:pPr>
            <w:r>
              <w:t>Helped reduce year end procedure from three days to less than eight hours, thus decreasing CPA costs</w:t>
            </w:r>
          </w:p>
          <w:p w14:paraId="171789B5" w14:textId="77777777" w:rsidR="00456F52" w:rsidRDefault="00456F52" w:rsidP="00456F52">
            <w:pPr>
              <w:pStyle w:val="ListBullet"/>
            </w:pPr>
            <w:r>
              <w:t>AR/AP/Collections Responsibilities</w:t>
            </w:r>
          </w:p>
          <w:p w14:paraId="7D0AA171" w14:textId="77777777" w:rsidR="00456F52" w:rsidRDefault="00456F52" w:rsidP="00456F52">
            <w:pPr>
              <w:pStyle w:val="ListBullet"/>
            </w:pPr>
            <w:r>
              <w:t>Increased early pay discounts by 50%</w:t>
            </w:r>
          </w:p>
          <w:p w14:paraId="1BE07133" w14:textId="77777777" w:rsidR="00456F52" w:rsidRDefault="00456F52" w:rsidP="00456F52">
            <w:pPr>
              <w:pStyle w:val="ListBullet"/>
            </w:pPr>
            <w:r>
              <w:t>Reduced collection accounts by 25%</w:t>
            </w:r>
          </w:p>
          <w:p w14:paraId="0C6382D4" w14:textId="77777777" w:rsidR="00456F52" w:rsidRDefault="00456F52" w:rsidP="00456F52">
            <w:pPr>
              <w:pStyle w:val="ListBullet"/>
            </w:pPr>
            <w:r>
              <w:t>Handled purchasing and inventory levels</w:t>
            </w:r>
          </w:p>
          <w:p w14:paraId="609EB590" w14:textId="77777777" w:rsidR="00456F52" w:rsidRDefault="00456F52" w:rsidP="00456F52">
            <w:pPr>
              <w:pStyle w:val="ListBullet"/>
            </w:pPr>
            <w:r>
              <w:t>Responsible for every aspect of online sales</w:t>
            </w:r>
          </w:p>
          <w:p w14:paraId="43A83825" w14:textId="77777777" w:rsidR="00456F52" w:rsidRDefault="00456F52" w:rsidP="00456F52">
            <w:pPr>
              <w:pStyle w:val="ListBullet"/>
            </w:pPr>
            <w:r>
              <w:t>Increased online presence by 75%</w:t>
            </w:r>
          </w:p>
          <w:p w14:paraId="277EAD53" w14:textId="77777777" w:rsidR="00456F52" w:rsidRDefault="00456F52" w:rsidP="00456F52">
            <w:pPr>
              <w:pStyle w:val="ListBullet"/>
            </w:pPr>
            <w:r>
              <w:t>Inside/outside sales and sales support to maintain or increase customer base</w:t>
            </w:r>
          </w:p>
          <w:p w14:paraId="41CC0060" w14:textId="77777777" w:rsidR="00456F52" w:rsidRDefault="00456F52" w:rsidP="00456F52">
            <w:pPr>
              <w:pStyle w:val="ListBullet"/>
            </w:pPr>
            <w:r>
              <w:t>Assisted the president with just about every aspect of the business (HR, Benefits, cost reduction etc.)</w:t>
            </w:r>
          </w:p>
          <w:p w14:paraId="4A3737B2" w14:textId="77777777" w:rsidR="00456F52" w:rsidRDefault="00456F52" w:rsidP="00456F52">
            <w:pPr>
              <w:pStyle w:val="ListBullet"/>
            </w:pPr>
            <w:r>
              <w:t>Accurately pulled deliveries for daily truck routes</w:t>
            </w:r>
          </w:p>
          <w:p w14:paraId="436072D1" w14:textId="77777777" w:rsidR="00456F52" w:rsidRDefault="00456F52" w:rsidP="00456F52">
            <w:pPr>
              <w:pStyle w:val="ListBullet"/>
            </w:pPr>
            <w:r>
              <w:lastRenderedPageBreak/>
              <w:t>Invoice review and preparation</w:t>
            </w:r>
          </w:p>
          <w:p w14:paraId="66219CE2" w14:textId="22D34302" w:rsidR="00456F52" w:rsidRDefault="00456F52" w:rsidP="00456F52">
            <w:pPr>
              <w:pStyle w:val="ListBullet"/>
            </w:pPr>
            <w:r>
              <w:t>Shipping and receiving duties</w:t>
            </w:r>
          </w:p>
          <w:p w14:paraId="2D8E1EA3" w14:textId="66857A91" w:rsidR="00456F52" w:rsidRDefault="00456F52" w:rsidP="00456F52">
            <w:pPr>
              <w:pStyle w:val="Heading2"/>
            </w:pPr>
            <w:r>
              <w:t>Coach, ICSC (Carrier Services)</w:t>
            </w:r>
          </w:p>
          <w:p w14:paraId="403A0EA2" w14:textId="77777777" w:rsidR="00456F52" w:rsidRDefault="00456F52" w:rsidP="00456F52">
            <w:pPr>
              <w:pStyle w:val="Heading2"/>
            </w:pPr>
            <w:r>
              <w:t>Frontier Communications - Rochester, NY</w:t>
            </w:r>
          </w:p>
          <w:p w14:paraId="368B5342" w14:textId="77777777" w:rsidR="00456F52" w:rsidRPr="00CF75CA" w:rsidRDefault="00456F52" w:rsidP="00456F52">
            <w:r w:rsidRPr="00CF75CA">
              <w:t>October 17, 2011 – October 11, 2013</w:t>
            </w:r>
          </w:p>
          <w:p w14:paraId="3EA9D274" w14:textId="484D4D87" w:rsidR="00456F52" w:rsidRDefault="00456F52" w:rsidP="00456F52">
            <w:pPr>
              <w:pStyle w:val="ListBullet"/>
            </w:pPr>
            <w:r>
              <w:t>Supervise 16 people in a union environment</w:t>
            </w:r>
          </w:p>
          <w:p w14:paraId="67A3D6F3" w14:textId="77777777" w:rsidR="00456F52" w:rsidRDefault="00456F52" w:rsidP="00456F52">
            <w:pPr>
              <w:pStyle w:val="ListBullet"/>
            </w:pPr>
            <w:r>
              <w:t>My team met or exceeded daily order quota requirements</w:t>
            </w:r>
          </w:p>
          <w:p w14:paraId="4E020776" w14:textId="77777777" w:rsidR="00456F52" w:rsidRDefault="00456F52" w:rsidP="00456F52">
            <w:pPr>
              <w:pStyle w:val="ListBullet"/>
            </w:pPr>
            <w:r>
              <w:t>Order monitoring improvement—Created a new way to see order information daily opposed to weekly</w:t>
            </w:r>
          </w:p>
          <w:p w14:paraId="4CC0F2C6" w14:textId="6B5C464E" w:rsidR="00456F52" w:rsidRDefault="00456F52" w:rsidP="00456F52">
            <w:pPr>
              <w:pStyle w:val="ListBullet"/>
            </w:pPr>
            <w:r>
              <w:t>Handled escalations and expedited order requests</w:t>
            </w:r>
          </w:p>
          <w:p w14:paraId="328C6597" w14:textId="77777777" w:rsidR="00456F52" w:rsidRDefault="00456F52" w:rsidP="00456F52">
            <w:pPr>
              <w:pStyle w:val="Heading2"/>
            </w:pPr>
            <w:r>
              <w:t>Inside Sales / Purchasing</w:t>
            </w:r>
          </w:p>
          <w:p w14:paraId="4F222360" w14:textId="77777777" w:rsidR="00456F52" w:rsidRDefault="00456F52" w:rsidP="00456F52">
            <w:pPr>
              <w:pStyle w:val="Heading2"/>
            </w:pPr>
            <w:r>
              <w:t>Mahany Welding Supply Co. INC - Rochester, NY</w:t>
            </w:r>
          </w:p>
          <w:p w14:paraId="6BB40BB0" w14:textId="53EFD1C6" w:rsidR="00456F52" w:rsidRDefault="00456F52" w:rsidP="00456F52">
            <w:r>
              <w:t xml:space="preserve">October 1, 2007 – </w:t>
            </w:r>
            <w:r w:rsidR="00C82A4C">
              <w:t xml:space="preserve">January </w:t>
            </w:r>
            <w:r>
              <w:t>12, 201</w:t>
            </w:r>
            <w:r w:rsidR="00C82A4C">
              <w:t>2</w:t>
            </w:r>
          </w:p>
          <w:p w14:paraId="75315BC4" w14:textId="77777777" w:rsidR="00456F52" w:rsidRDefault="00456F52" w:rsidP="00456F52">
            <w:pPr>
              <w:pStyle w:val="ListBullet"/>
            </w:pPr>
            <w:r>
              <w:t>Handled purchasing and inventory levels</w:t>
            </w:r>
          </w:p>
          <w:p w14:paraId="019A5FB9" w14:textId="77777777" w:rsidR="00456F52" w:rsidRDefault="00456F52" w:rsidP="00456F52">
            <w:pPr>
              <w:pStyle w:val="ListBullet"/>
            </w:pPr>
            <w:r>
              <w:t>Responsible for every aspect of online sales</w:t>
            </w:r>
          </w:p>
          <w:p w14:paraId="1A56F6E1" w14:textId="77777777" w:rsidR="00456F52" w:rsidRDefault="00456F52" w:rsidP="00456F52">
            <w:pPr>
              <w:pStyle w:val="ListBullet"/>
            </w:pPr>
            <w:r>
              <w:t>Increased online presence by 75%</w:t>
            </w:r>
          </w:p>
          <w:p w14:paraId="1549D1D6" w14:textId="77777777" w:rsidR="00456F52" w:rsidRDefault="00456F52" w:rsidP="00456F52">
            <w:pPr>
              <w:pStyle w:val="ListBullet"/>
            </w:pPr>
            <w:r>
              <w:t>Inside/outside sales and sales support to maintain or increase customer base</w:t>
            </w:r>
          </w:p>
          <w:p w14:paraId="4C03B148" w14:textId="77777777" w:rsidR="00456F52" w:rsidRDefault="00456F52" w:rsidP="00456F52">
            <w:pPr>
              <w:pStyle w:val="ListBullet"/>
            </w:pPr>
            <w:r>
              <w:t>Accurately pulled deliveries for daily truck routes</w:t>
            </w:r>
          </w:p>
          <w:p w14:paraId="44B4F1A2" w14:textId="77777777" w:rsidR="00456F52" w:rsidRDefault="00456F52" w:rsidP="00456F52">
            <w:pPr>
              <w:pStyle w:val="ListBullet"/>
            </w:pPr>
            <w:r>
              <w:t>Invoice review and preparation</w:t>
            </w:r>
          </w:p>
          <w:p w14:paraId="6CA6A72B" w14:textId="77777777" w:rsidR="00456F52" w:rsidRDefault="00456F52" w:rsidP="00456F52">
            <w:pPr>
              <w:pStyle w:val="ListBullet"/>
            </w:pPr>
            <w:r>
              <w:t>Shipping and receiving duties</w:t>
            </w:r>
          </w:p>
          <w:p w14:paraId="3255FD04" w14:textId="75302F9F" w:rsidR="00E72D12" w:rsidRDefault="00456F52" w:rsidP="00456F52">
            <w:pPr>
              <w:pStyle w:val="Heading2"/>
            </w:pPr>
            <w:r>
              <w:t>Development Support Team</w:t>
            </w:r>
            <w:r w:rsidR="00E72D12">
              <w:t xml:space="preserve"> /</w:t>
            </w:r>
            <w:r>
              <w:t xml:space="preserve"> R</w:t>
            </w:r>
            <w:r w:rsidR="00E72D12">
              <w:t xml:space="preserve">esidential Accounts Representative </w:t>
            </w:r>
          </w:p>
          <w:p w14:paraId="450F9D6F" w14:textId="2384A260" w:rsidR="00456F52" w:rsidRDefault="00456F52" w:rsidP="00456F52">
            <w:pPr>
              <w:pStyle w:val="Heading2"/>
            </w:pPr>
            <w:r>
              <w:t>Frontier Communications - Rochester, NY</w:t>
            </w:r>
          </w:p>
          <w:p w14:paraId="43125136" w14:textId="1D0A73ED" w:rsidR="00456F52" w:rsidRDefault="00456F52" w:rsidP="00456F52">
            <w:r w:rsidRPr="00CF75CA">
              <w:t>November 1999 – September 30, 2007</w:t>
            </w:r>
          </w:p>
          <w:p w14:paraId="66DE99E9" w14:textId="760E48C4" w:rsidR="00456F52" w:rsidRDefault="00456F52" w:rsidP="00456F52">
            <w:pPr>
              <w:pStyle w:val="ListBullet"/>
            </w:pPr>
            <w:r>
              <w:t>Handled escalations and expedited order requests</w:t>
            </w:r>
          </w:p>
          <w:p w14:paraId="04C377FC" w14:textId="62E86CD3" w:rsidR="00456F52" w:rsidRDefault="00456F52" w:rsidP="00456F52">
            <w:pPr>
              <w:pStyle w:val="ListBullet"/>
            </w:pPr>
            <w:r>
              <w:t xml:space="preserve">Assisted customer service representatives with questions, </w:t>
            </w:r>
            <w:r w:rsidR="00E72D12">
              <w:t>training,</w:t>
            </w:r>
            <w:r>
              <w:t xml:space="preserve"> and new product roll</w:t>
            </w:r>
            <w:r w:rsidR="00291E2F">
              <w:t xml:space="preserve"> </w:t>
            </w:r>
            <w:r>
              <w:t>outs</w:t>
            </w:r>
          </w:p>
          <w:p w14:paraId="59DEA715" w14:textId="77777777" w:rsidR="00456F52" w:rsidRDefault="00456F52" w:rsidP="00456F52">
            <w:pPr>
              <w:pStyle w:val="ListBullet"/>
            </w:pPr>
            <w:r>
              <w:t>Identified a system error costing the company more than $120K per year</w:t>
            </w:r>
          </w:p>
          <w:p w14:paraId="4DBCB4BC" w14:textId="77777777" w:rsidR="00456F52" w:rsidRDefault="00456F52" w:rsidP="00456F52">
            <w:pPr>
              <w:pStyle w:val="ListBullet"/>
            </w:pPr>
            <w:r>
              <w:t>While a customer service representative, consistently met monthly sales goals</w:t>
            </w:r>
          </w:p>
          <w:p w14:paraId="1AC879C3" w14:textId="77777777" w:rsidR="00456F52" w:rsidRDefault="00456F52" w:rsidP="00456F52">
            <w:pPr>
              <w:pStyle w:val="ListBullet"/>
            </w:pPr>
            <w:r>
              <w:t>Assisted customers with product and billing questions</w:t>
            </w:r>
          </w:p>
          <w:p w14:paraId="53FF011C" w14:textId="2526F742" w:rsidR="00456F52" w:rsidRDefault="00456F52" w:rsidP="00456F52">
            <w:pPr>
              <w:pStyle w:val="ListBullet"/>
            </w:pPr>
            <w:r>
              <w:t xml:space="preserve">Advised on options available to meet </w:t>
            </w:r>
            <w:r w:rsidR="00291E2F">
              <w:t>and increase</w:t>
            </w:r>
            <w:r>
              <w:t xml:space="preserve"> our sales goals</w:t>
            </w:r>
          </w:p>
        </w:tc>
      </w:tr>
      <w:tr w:rsidR="00456F52" w14:paraId="45B59D4A" w14:textId="77777777" w:rsidTr="00456F52">
        <w:sdt>
          <w:sdtPr>
            <w:alias w:val="Education:"/>
            <w:tag w:val="Education:"/>
            <w:id w:val="1465310092"/>
            <w:placeholder>
              <w:docPart w:val="87AB36A73CCC4FE38165FF67F13346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7" w:type="dxa"/>
                <w:tcMar>
                  <w:bottom w:w="0" w:type="dxa"/>
                </w:tcMar>
              </w:tcPr>
              <w:p w14:paraId="6C7FFAD5" w14:textId="7245DED3" w:rsidR="00456F52" w:rsidRDefault="00456F52" w:rsidP="00456F52">
                <w:pPr>
                  <w:pStyle w:val="Heading1"/>
                </w:pPr>
                <w:r>
                  <w:t>Education</w:t>
                </w:r>
              </w:p>
            </w:tc>
          </w:sdtContent>
        </w:sdt>
        <w:tc>
          <w:tcPr>
            <w:tcW w:w="6737" w:type="dxa"/>
            <w:tcMar>
              <w:left w:w="115" w:type="dxa"/>
              <w:bottom w:w="0" w:type="dxa"/>
            </w:tcMar>
          </w:tcPr>
          <w:p w14:paraId="0F454256" w14:textId="77777777" w:rsidR="00456F52" w:rsidRDefault="00456F52" w:rsidP="00456F52">
            <w:pPr>
              <w:pStyle w:val="Heading2"/>
            </w:pPr>
            <w:r>
              <w:t>SUNY Brockport – Brockport, NY – B.S. Administration</w:t>
            </w:r>
          </w:p>
          <w:p w14:paraId="6F0E8A32" w14:textId="77777777" w:rsidR="00456F52" w:rsidRDefault="00456F52" w:rsidP="00456F52">
            <w:pPr>
              <w:pStyle w:val="ListBullet"/>
            </w:pPr>
            <w:r>
              <w:t>Maintained a 3.0 GPA</w:t>
            </w:r>
          </w:p>
          <w:p w14:paraId="1BD89FC5" w14:textId="77777777" w:rsidR="00456F52" w:rsidRDefault="00456F52" w:rsidP="00456F52">
            <w:pPr>
              <w:pStyle w:val="ListBullet"/>
            </w:pPr>
            <w:r>
              <w:t>Worked full-time while attending school</w:t>
            </w:r>
          </w:p>
          <w:p w14:paraId="607608EE" w14:textId="77777777" w:rsidR="00456F52" w:rsidRDefault="00456F52" w:rsidP="00456F52">
            <w:pPr>
              <w:pStyle w:val="Heading2"/>
            </w:pPr>
            <w:r>
              <w:lastRenderedPageBreak/>
              <w:t>Finger Lakes Community College – Canandaigua, NY – A.S. Liberal Arts</w:t>
            </w:r>
          </w:p>
          <w:p w14:paraId="2B416D6D" w14:textId="77777777" w:rsidR="00456F52" w:rsidRDefault="00456F52" w:rsidP="00456F52">
            <w:pPr>
              <w:pStyle w:val="ListBullet"/>
            </w:pPr>
            <w:r>
              <w:t>Maintained a 3.0 GPA</w:t>
            </w:r>
          </w:p>
          <w:p w14:paraId="080FB5B5" w14:textId="77777777" w:rsidR="00456F52" w:rsidRDefault="00456F52" w:rsidP="00456F52">
            <w:pPr>
              <w:pStyle w:val="ListBullet"/>
            </w:pPr>
            <w:r>
              <w:t xml:space="preserve">Student Trustee for the School Board </w:t>
            </w:r>
          </w:p>
          <w:p w14:paraId="5DBAA2B0" w14:textId="1E38F34B" w:rsidR="00456F52" w:rsidRDefault="00456F52" w:rsidP="00456F52">
            <w:pPr>
              <w:pStyle w:val="ListBullet"/>
            </w:pPr>
            <w:r>
              <w:t>Student Association President</w:t>
            </w:r>
          </w:p>
          <w:p w14:paraId="09DA4CC8" w14:textId="31014F14" w:rsidR="00E81DBD" w:rsidRDefault="00E81DBD" w:rsidP="00456F52">
            <w:pPr>
              <w:pStyle w:val="ListBullet"/>
            </w:pPr>
            <w:r>
              <w:t>Student Association Vice-President</w:t>
            </w:r>
          </w:p>
          <w:p w14:paraId="1A438583" w14:textId="3BE19819" w:rsidR="00E81DBD" w:rsidRDefault="00E81DBD" w:rsidP="00456F52">
            <w:pPr>
              <w:pStyle w:val="ListBullet"/>
            </w:pPr>
            <w:r>
              <w:t>Student Association Treasurer</w:t>
            </w:r>
          </w:p>
          <w:p w14:paraId="0A1AEAFD" w14:textId="5C003425" w:rsidR="00456F52" w:rsidRPr="00A324EB" w:rsidRDefault="00456F52" w:rsidP="00456F52">
            <w:pPr>
              <w:pStyle w:val="ListBullet"/>
            </w:pPr>
            <w:r>
              <w:t>Member of various student clubs</w:t>
            </w:r>
          </w:p>
        </w:tc>
      </w:tr>
      <w:tr w:rsidR="00456F52" w14:paraId="4904B531" w14:textId="77777777" w:rsidTr="00456F52">
        <w:sdt>
          <w:sdtPr>
            <w:alias w:val="Skills &amp; Abilities:"/>
            <w:tag w:val="Skills &amp; Abilities:"/>
            <w:id w:val="1557353101"/>
            <w:placeholder>
              <w:docPart w:val="6FEE5E8884AF46BCB36E6860D03383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7" w:type="dxa"/>
              </w:tcPr>
              <w:p w14:paraId="635FEE42" w14:textId="1ABC17A8" w:rsidR="00456F52" w:rsidRDefault="00456F52" w:rsidP="00456F52">
                <w:pPr>
                  <w:pStyle w:val="Heading1"/>
                </w:pPr>
                <w:r>
                  <w:t>Skills &amp; Abilities</w:t>
                </w:r>
              </w:p>
            </w:tc>
          </w:sdtContent>
        </w:sdt>
        <w:tc>
          <w:tcPr>
            <w:tcW w:w="6737" w:type="dxa"/>
            <w:tcMar>
              <w:left w:w="115" w:type="dxa"/>
            </w:tcMar>
          </w:tcPr>
          <w:p w14:paraId="07A375B0" w14:textId="1A121352" w:rsidR="00456F52" w:rsidRDefault="00456F52" w:rsidP="00456F52">
            <w:pPr>
              <w:pStyle w:val="ListBullet"/>
            </w:pPr>
            <w:r>
              <w:t>Familiar with SAP, AS400, Infonetics billing systems</w:t>
            </w:r>
          </w:p>
          <w:p w14:paraId="41F5F76D" w14:textId="77777777" w:rsidR="00456F52" w:rsidRDefault="00456F52" w:rsidP="00456F52">
            <w:pPr>
              <w:pStyle w:val="ListBullet"/>
            </w:pPr>
            <w:r>
              <w:t>Proficient with Microsoft Office</w:t>
            </w:r>
          </w:p>
          <w:p w14:paraId="3D7EEADB" w14:textId="2A5D4AD1" w:rsidR="00456F52" w:rsidRDefault="00456F52" w:rsidP="00456F52">
            <w:pPr>
              <w:pStyle w:val="ListBullet"/>
            </w:pPr>
            <w:r>
              <w:t>Data Analyst Aptitude</w:t>
            </w:r>
          </w:p>
        </w:tc>
      </w:tr>
      <w:tr w:rsidR="00456F52" w14:paraId="74CEE3AD" w14:textId="77777777" w:rsidTr="00456F52">
        <w:sdt>
          <w:sdtPr>
            <w:alias w:val="References:"/>
            <w:tag w:val="References:"/>
            <w:id w:val="-1026013944"/>
            <w:placeholder>
              <w:docPart w:val="2B8E08ED122D449BB6FB3CB38D36A8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7" w:type="dxa"/>
              </w:tcPr>
              <w:p w14:paraId="54A7E647" w14:textId="4B25D02F" w:rsidR="00456F52" w:rsidRDefault="00456F52" w:rsidP="00456F52">
                <w:pPr>
                  <w:pStyle w:val="Heading1"/>
                </w:pPr>
                <w:r>
                  <w:t>References</w:t>
                </w:r>
              </w:p>
            </w:tc>
          </w:sdtContent>
        </w:sdt>
        <w:tc>
          <w:tcPr>
            <w:tcW w:w="6737" w:type="dxa"/>
            <w:tcMar>
              <w:left w:w="115" w:type="dxa"/>
            </w:tcMar>
          </w:tcPr>
          <w:p w14:paraId="483A0497" w14:textId="65A0CC63" w:rsidR="00456F52" w:rsidRDefault="00456F52" w:rsidP="00456F52">
            <w:pPr>
              <w:pStyle w:val="Heading2"/>
            </w:pPr>
            <w:r>
              <w:t>Excellent References Available Upon Request</w:t>
            </w:r>
          </w:p>
        </w:tc>
      </w:tr>
      <w:tr w:rsidR="00456F52" w14:paraId="7899C723" w14:textId="77777777" w:rsidTr="00456F52">
        <w:tc>
          <w:tcPr>
            <w:tcW w:w="2047" w:type="dxa"/>
          </w:tcPr>
          <w:p w14:paraId="40016759" w14:textId="29C2227F" w:rsidR="00456F52" w:rsidRDefault="00456F52" w:rsidP="00456F52">
            <w:pPr>
              <w:pStyle w:val="Heading1"/>
            </w:pPr>
          </w:p>
        </w:tc>
        <w:tc>
          <w:tcPr>
            <w:tcW w:w="6737" w:type="dxa"/>
            <w:tcMar>
              <w:left w:w="115" w:type="dxa"/>
            </w:tcMar>
          </w:tcPr>
          <w:p w14:paraId="10E692C8" w14:textId="17B21C5C" w:rsidR="00456F52" w:rsidRDefault="00456F52" w:rsidP="00456F52"/>
        </w:tc>
      </w:tr>
    </w:tbl>
    <w:p w14:paraId="3882ABFF" w14:textId="3E5CCB27" w:rsidR="00520148" w:rsidRDefault="00520148" w:rsidP="00C07845"/>
    <w:sectPr w:rsidR="00520148" w:rsidSect="006C2681">
      <w:footerReference w:type="default" r:id="rId8"/>
      <w:pgSz w:w="12240" w:h="15840"/>
      <w:pgMar w:top="720" w:right="1440" w:bottom="1152" w:left="1440" w:header="965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51DC5" w14:textId="77777777" w:rsidR="008F6078" w:rsidRDefault="008F6078">
      <w:r>
        <w:separator/>
      </w:r>
    </w:p>
    <w:p w14:paraId="6753D5E5" w14:textId="77777777" w:rsidR="008F6078" w:rsidRDefault="008F6078"/>
  </w:endnote>
  <w:endnote w:type="continuationSeparator" w:id="0">
    <w:p w14:paraId="70F2A389" w14:textId="77777777" w:rsidR="008F6078" w:rsidRDefault="008F6078">
      <w:r>
        <w:continuationSeparator/>
      </w:r>
    </w:p>
    <w:p w14:paraId="2778A38D" w14:textId="77777777" w:rsidR="008F6078" w:rsidRDefault="008F60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  <w:tblDescription w:val="Continuation footer layout table"/>
    </w:tblPr>
    <w:tblGrid>
      <w:gridCol w:w="487"/>
      <w:gridCol w:w="8873"/>
    </w:tblGrid>
    <w:tr w:rsidR="00811B42" w14:paraId="60618388" w14:textId="77777777" w:rsidTr="00C07845">
      <w:tc>
        <w:tcPr>
          <w:tcW w:w="450" w:type="dxa"/>
          <w:tcBorders>
            <w:right w:val="nil"/>
          </w:tcBorders>
        </w:tcPr>
        <w:p w14:paraId="7C761209" w14:textId="77777777" w:rsidR="00811B42" w:rsidRDefault="00811B42">
          <w:pPr>
            <w:pStyle w:val="Footer"/>
            <w:rPr>
              <w:rFonts w:ascii="Century Gothic" w:hAnsi="Century Gothic"/>
            </w:rPr>
          </w:pPr>
        </w:p>
      </w:tc>
      <w:tc>
        <w:tcPr>
          <w:tcW w:w="8190" w:type="dxa"/>
          <w:tcBorders>
            <w:top w:val="nil"/>
            <w:left w:val="nil"/>
            <w:bottom w:val="single" w:sz="4" w:space="0" w:color="auto"/>
          </w:tcBorders>
        </w:tcPr>
        <w:sdt>
          <w:sdtPr>
            <w:alias w:val="Your name:"/>
            <w:tag w:val="Your name:"/>
            <w:id w:val="1855997168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p w14:paraId="589ED516" w14:textId="628A0473" w:rsidR="00811B42" w:rsidRPr="004B0292" w:rsidRDefault="00185C99" w:rsidP="009E6C55">
              <w:pPr>
                <w:pStyle w:val="Footer"/>
              </w:pPr>
              <w:r>
                <w:t>Gary C. Steffenhagen Jr.</w:t>
              </w:r>
            </w:p>
          </w:sdtContent>
        </w:sdt>
      </w:tc>
    </w:tr>
    <w:tr w:rsidR="00811B42" w14:paraId="75DC7CD6" w14:textId="77777777" w:rsidTr="00C07845">
      <w:tc>
        <w:tcPr>
          <w:tcW w:w="450" w:type="dxa"/>
          <w:tcBorders>
            <w:right w:val="nil"/>
          </w:tcBorders>
        </w:tcPr>
        <w:sdt>
          <w:sdtPr>
            <w:id w:val="38691975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17FFF0BE" w14:textId="77777777" w:rsidR="00811B42" w:rsidRDefault="004B0292">
              <w:pPr>
                <w:pStyle w:val="Footer"/>
                <w:rPr>
                  <w:rFonts w:asciiTheme="minorHAnsi" w:eastAsiaTheme="minorEastAsia" w:hAnsiTheme="minorHAnsi"/>
                  <w:noProof/>
                </w:rPr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09113D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  <w:tc>
        <w:tcPr>
          <w:tcW w:w="8190" w:type="dxa"/>
          <w:tcBorders>
            <w:top w:val="single" w:sz="4" w:space="0" w:color="auto"/>
            <w:left w:val="nil"/>
            <w:bottom w:val="nil"/>
          </w:tcBorders>
        </w:tcPr>
        <w:p w14:paraId="50C377EC" w14:textId="7D75E4ED" w:rsidR="00811B42" w:rsidRDefault="008F6078" w:rsidP="00DA3B8F">
          <w:pPr>
            <w:pStyle w:val="Footer-Bold"/>
          </w:pPr>
          <w:sdt>
            <w:sdtPr>
              <w:alias w:val="Enter street address, city, st zip code:"/>
              <w:tag w:val="Enter street address, city, st zip code:"/>
              <w:id w:val="1360861143"/>
              <w:placeholder>
                <w:docPart w:val="F7000AA11D5C4B49A3D8CA904B5A5F9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r w:rsidR="00AE2491">
                <w:t>253 Dearcop Dr, Rochester, NY 14624</w:t>
              </w:r>
            </w:sdtContent>
          </w:sdt>
          <w:r w:rsidR="00DA3B8F">
            <w:t xml:space="preserve">  </w:t>
          </w:r>
          <w:sdt>
            <w:sdtPr>
              <w:alias w:val="Phone:"/>
              <w:tag w:val="Phone:"/>
              <w:id w:val="-1382704263"/>
              <w:placeholder>
                <w:docPart w:val="6295CC6D2C00479DBBAE64E2E91884C1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r w:rsidR="00D33A74">
                <w:t>585.857.6559</w:t>
              </w:r>
            </w:sdtContent>
          </w:sdt>
          <w:r w:rsidR="00DA3B8F">
            <w:t xml:space="preserve">  </w:t>
          </w:r>
          <w:sdt>
            <w:sdtPr>
              <w:alias w:val="Email:"/>
              <w:tag w:val="Email:"/>
              <w:id w:val="-1018317133"/>
              <w:placeholder>
                <w:docPart w:val="99629327ADA54CE59D0A5ED046B5AC94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AE2491">
                <w:t>steffenhageng@gmail.com</w:t>
              </w:r>
            </w:sdtContent>
          </w:sdt>
        </w:p>
      </w:tc>
    </w:tr>
  </w:tbl>
  <w:p w14:paraId="26AE115C" w14:textId="77777777" w:rsidR="00811B42" w:rsidRDefault="00811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A0966" w14:textId="77777777" w:rsidR="008F6078" w:rsidRDefault="008F6078">
      <w:r>
        <w:separator/>
      </w:r>
    </w:p>
    <w:p w14:paraId="59F74CC5" w14:textId="77777777" w:rsidR="008F6078" w:rsidRDefault="008F6078"/>
  </w:footnote>
  <w:footnote w:type="continuationSeparator" w:id="0">
    <w:p w14:paraId="2E127442" w14:textId="77777777" w:rsidR="008F6078" w:rsidRDefault="008F6078">
      <w:r>
        <w:continuationSeparator/>
      </w:r>
    </w:p>
    <w:p w14:paraId="1502C1C0" w14:textId="77777777" w:rsidR="008F6078" w:rsidRDefault="008F60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FEAC2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280D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688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2E20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46CA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46EB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028B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566E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343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B68D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5F7679"/>
    <w:multiLevelType w:val="hybridMultilevel"/>
    <w:tmpl w:val="B986DB9A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 w15:restartNumberingAfterBreak="0">
    <w:nsid w:val="421D0485"/>
    <w:multiLevelType w:val="multilevel"/>
    <w:tmpl w:val="EA707DA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629244B1"/>
    <w:multiLevelType w:val="hybridMultilevel"/>
    <w:tmpl w:val="B5A06236"/>
    <w:lvl w:ilvl="0" w:tplc="2BB4EA6E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75600"/>
    <w:multiLevelType w:val="singleLevel"/>
    <w:tmpl w:val="966297B0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4" w15:restartNumberingAfterBreak="0">
    <w:nsid w:val="699B305E"/>
    <w:multiLevelType w:val="hybridMultilevel"/>
    <w:tmpl w:val="E6FCD786"/>
    <w:lvl w:ilvl="0" w:tplc="AAC615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7B0B7E"/>
    <w:multiLevelType w:val="multilevel"/>
    <w:tmpl w:val="D00856FE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91"/>
    <w:rsid w:val="00006254"/>
    <w:rsid w:val="000176D6"/>
    <w:rsid w:val="00023D60"/>
    <w:rsid w:val="0005286D"/>
    <w:rsid w:val="0005563A"/>
    <w:rsid w:val="00057BFA"/>
    <w:rsid w:val="0007280C"/>
    <w:rsid w:val="0009113D"/>
    <w:rsid w:val="000929BB"/>
    <w:rsid w:val="00126C36"/>
    <w:rsid w:val="0013444C"/>
    <w:rsid w:val="0015218E"/>
    <w:rsid w:val="0017331C"/>
    <w:rsid w:val="00185C99"/>
    <w:rsid w:val="001A3B20"/>
    <w:rsid w:val="0022117F"/>
    <w:rsid w:val="00242564"/>
    <w:rsid w:val="00250D3B"/>
    <w:rsid w:val="00281CC7"/>
    <w:rsid w:val="00291E2F"/>
    <w:rsid w:val="002B4DCB"/>
    <w:rsid w:val="002D673C"/>
    <w:rsid w:val="002D7868"/>
    <w:rsid w:val="0034334A"/>
    <w:rsid w:val="00352C6C"/>
    <w:rsid w:val="003928E3"/>
    <w:rsid w:val="00397F61"/>
    <w:rsid w:val="003B30A3"/>
    <w:rsid w:val="003C2517"/>
    <w:rsid w:val="003C4936"/>
    <w:rsid w:val="003C75A2"/>
    <w:rsid w:val="00427BEB"/>
    <w:rsid w:val="0043290D"/>
    <w:rsid w:val="004346D4"/>
    <w:rsid w:val="00437E69"/>
    <w:rsid w:val="00445AA6"/>
    <w:rsid w:val="00456F52"/>
    <w:rsid w:val="00462CD1"/>
    <w:rsid w:val="004A4A08"/>
    <w:rsid w:val="004B0292"/>
    <w:rsid w:val="004D20E0"/>
    <w:rsid w:val="00520148"/>
    <w:rsid w:val="005214F1"/>
    <w:rsid w:val="00551D0B"/>
    <w:rsid w:val="005B530E"/>
    <w:rsid w:val="005B5FBB"/>
    <w:rsid w:val="0060031B"/>
    <w:rsid w:val="00627E5E"/>
    <w:rsid w:val="00634D92"/>
    <w:rsid w:val="00637323"/>
    <w:rsid w:val="00661F6D"/>
    <w:rsid w:val="00663323"/>
    <w:rsid w:val="00670C4C"/>
    <w:rsid w:val="00691D3C"/>
    <w:rsid w:val="006C2681"/>
    <w:rsid w:val="006F7177"/>
    <w:rsid w:val="00703000"/>
    <w:rsid w:val="00705030"/>
    <w:rsid w:val="00742AA9"/>
    <w:rsid w:val="00753F92"/>
    <w:rsid w:val="007A11A4"/>
    <w:rsid w:val="007B77F4"/>
    <w:rsid w:val="007E4F90"/>
    <w:rsid w:val="00804A31"/>
    <w:rsid w:val="00811B42"/>
    <w:rsid w:val="00815B4E"/>
    <w:rsid w:val="0084143C"/>
    <w:rsid w:val="00846228"/>
    <w:rsid w:val="00876BE7"/>
    <w:rsid w:val="00881837"/>
    <w:rsid w:val="008A1A5A"/>
    <w:rsid w:val="008B2086"/>
    <w:rsid w:val="008B4D4E"/>
    <w:rsid w:val="008D03F3"/>
    <w:rsid w:val="008E7D75"/>
    <w:rsid w:val="008F24FA"/>
    <w:rsid w:val="008F6078"/>
    <w:rsid w:val="00900C2A"/>
    <w:rsid w:val="00943768"/>
    <w:rsid w:val="00965B49"/>
    <w:rsid w:val="0097798B"/>
    <w:rsid w:val="0098312D"/>
    <w:rsid w:val="009E6C55"/>
    <w:rsid w:val="009F4528"/>
    <w:rsid w:val="00A324EB"/>
    <w:rsid w:val="00A57FD7"/>
    <w:rsid w:val="00A73E35"/>
    <w:rsid w:val="00AB30CA"/>
    <w:rsid w:val="00AB6A3C"/>
    <w:rsid w:val="00AD2CD2"/>
    <w:rsid w:val="00AE2491"/>
    <w:rsid w:val="00B11FEF"/>
    <w:rsid w:val="00B54568"/>
    <w:rsid w:val="00B8544D"/>
    <w:rsid w:val="00BB7152"/>
    <w:rsid w:val="00BD3540"/>
    <w:rsid w:val="00C07845"/>
    <w:rsid w:val="00C2349A"/>
    <w:rsid w:val="00C33413"/>
    <w:rsid w:val="00C56017"/>
    <w:rsid w:val="00C82A4C"/>
    <w:rsid w:val="00C93388"/>
    <w:rsid w:val="00CA0E3A"/>
    <w:rsid w:val="00CB0067"/>
    <w:rsid w:val="00CB1FED"/>
    <w:rsid w:val="00CF75CA"/>
    <w:rsid w:val="00D029A4"/>
    <w:rsid w:val="00D1708E"/>
    <w:rsid w:val="00D33A74"/>
    <w:rsid w:val="00D82F7A"/>
    <w:rsid w:val="00DA3B8F"/>
    <w:rsid w:val="00DA48EC"/>
    <w:rsid w:val="00DC0759"/>
    <w:rsid w:val="00DD3210"/>
    <w:rsid w:val="00DD6301"/>
    <w:rsid w:val="00E16D57"/>
    <w:rsid w:val="00E2082C"/>
    <w:rsid w:val="00E72D12"/>
    <w:rsid w:val="00E80AD4"/>
    <w:rsid w:val="00E81DBD"/>
    <w:rsid w:val="00E951C0"/>
    <w:rsid w:val="00EA69F8"/>
    <w:rsid w:val="00EB1FA5"/>
    <w:rsid w:val="00EB286A"/>
    <w:rsid w:val="00ED4A81"/>
    <w:rsid w:val="00EF0183"/>
    <w:rsid w:val="00EF253E"/>
    <w:rsid w:val="00F11426"/>
    <w:rsid w:val="00F2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8BD94C"/>
  <w15:docId w15:val="{F090CDE2-E1A0-4DD3-BAD4-138624AC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7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8" w:qFormat="1"/>
    <w:lsdException w:name="List Number" w:uiPriority="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845"/>
  </w:style>
  <w:style w:type="paragraph" w:styleId="Heading1">
    <w:name w:val="heading 1"/>
    <w:basedOn w:val="Normal"/>
    <w:uiPriority w:val="7"/>
    <w:qFormat/>
    <w:rsid w:val="00C07845"/>
    <w:pPr>
      <w:contextualSpacing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uiPriority w:val="7"/>
    <w:qFormat/>
    <w:rsid w:val="00C07845"/>
    <w:pPr>
      <w:keepNext/>
      <w:contextualSpacing/>
      <w:outlineLvl w:val="1"/>
    </w:pPr>
    <w:rPr>
      <w:rFonts w:cs="Arial"/>
      <w:bCs/>
      <w:iCs/>
      <w:sz w:val="24"/>
      <w:szCs w:val="28"/>
    </w:rPr>
  </w:style>
  <w:style w:type="paragraph" w:styleId="Heading3">
    <w:name w:val="heading 3"/>
    <w:basedOn w:val="Normal"/>
    <w:next w:val="Normal"/>
    <w:uiPriority w:val="7"/>
    <w:semiHidden/>
    <w:unhideWhenUsed/>
    <w:qFormat/>
    <w:pPr>
      <w:keepNext/>
      <w:spacing w:before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7"/>
    <w:semiHidden/>
    <w:unhideWhenUsed/>
    <w:qFormat/>
    <w:rsid w:val="00753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7"/>
    <w:semiHidden/>
    <w:unhideWhenUsed/>
    <w:qFormat/>
    <w:rsid w:val="00753F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7"/>
    <w:semiHidden/>
    <w:unhideWhenUsed/>
    <w:qFormat/>
    <w:rsid w:val="00753F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7"/>
    <w:semiHidden/>
    <w:unhideWhenUsed/>
    <w:qFormat/>
    <w:rsid w:val="00753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7"/>
    <w:semiHidden/>
    <w:unhideWhenUsed/>
    <w:qFormat/>
    <w:rsid w:val="00753F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7"/>
    <w:semiHidden/>
    <w:unhideWhenUsed/>
    <w:qFormat/>
    <w:rsid w:val="00753F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uiPriority w:val="2"/>
    <w:unhideWhenUsed/>
    <w:qFormat/>
    <w:rsid w:val="00C56017"/>
    <w:pPr>
      <w:spacing w:before="60" w:after="480"/>
      <w:contextualSpacing/>
      <w:jc w:val="right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8"/>
    <w:qFormat/>
    <w:rsid w:val="00C07845"/>
    <w:pPr>
      <w:numPr>
        <w:numId w:val="15"/>
      </w:numPr>
      <w:spacing w:after="240"/>
      <w:contextualSpacing/>
    </w:pPr>
  </w:style>
  <w:style w:type="paragraph" w:styleId="BalloonText">
    <w:name w:val="Balloon Text"/>
    <w:basedOn w:val="Normal"/>
    <w:uiPriority w:val="7"/>
    <w:semiHidden/>
    <w:unhideWhenUsed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EF253E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rsid w:val="00250D3B"/>
    <w:pPr>
      <w:spacing w:after="0"/>
      <w:jc w:val="right"/>
    </w:pPr>
    <w:rPr>
      <w:rFonts w:asciiTheme="majorHAnsi" w:eastAsiaTheme="majorEastAsia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250D3B"/>
    <w:rPr>
      <w:rFonts w:asciiTheme="majorHAnsi" w:eastAsiaTheme="majorEastAsia" w:hAnsiTheme="majorHAnsi"/>
    </w:rPr>
  </w:style>
  <w:style w:type="paragraph" w:customStyle="1" w:styleId="Footer-Bold">
    <w:name w:val="Footer - Bold"/>
    <w:basedOn w:val="Footer"/>
    <w:link w:val="Footer-BoldChar"/>
    <w:uiPriority w:val="99"/>
    <w:rPr>
      <w:b/>
    </w:rPr>
  </w:style>
  <w:style w:type="character" w:customStyle="1" w:styleId="Footer-BoldChar">
    <w:name w:val="Footer - Bold Char"/>
    <w:basedOn w:val="FooterChar"/>
    <w:link w:val="Footer-Bold"/>
    <w:uiPriority w:val="99"/>
    <w:rPr>
      <w:rFonts w:asciiTheme="majorHAnsi" w:eastAsiaTheme="majorEastAsia" w:hAnsiTheme="majorHAnsi"/>
      <w:b/>
    </w:rPr>
  </w:style>
  <w:style w:type="paragraph" w:styleId="Title">
    <w:name w:val="Title"/>
    <w:basedOn w:val="Normal"/>
    <w:link w:val="TitleChar"/>
    <w:uiPriority w:val="1"/>
    <w:qFormat/>
    <w:rsid w:val="00250D3B"/>
    <w:pPr>
      <w:pBdr>
        <w:bottom w:val="single" w:sz="4" w:space="1" w:color="000000" w:themeColor="text1"/>
      </w:pBdr>
      <w:spacing w:after="0"/>
      <w:contextualSpacing/>
      <w:jc w:val="right"/>
    </w:pPr>
    <w:rPr>
      <w:rFonts w:asciiTheme="majorHAnsi" w:eastAsiaTheme="majorEastAsia" w:hAnsiTheme="majorHAnsi" w:cstheme="majorBidi"/>
      <w:b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50D3B"/>
    <w:rPr>
      <w:rFonts w:asciiTheme="majorHAnsi" w:eastAsiaTheme="majorEastAsia" w:hAnsiTheme="majorHAnsi" w:cstheme="majorBidi"/>
      <w:b/>
      <w:kern w:val="28"/>
      <w:sz w:val="32"/>
      <w:szCs w:val="56"/>
    </w:rPr>
  </w:style>
  <w:style w:type="paragraph" w:styleId="Bibliography">
    <w:name w:val="Bibliography"/>
    <w:basedOn w:val="Normal"/>
    <w:next w:val="Normal"/>
    <w:uiPriority w:val="37"/>
    <w:semiHidden/>
    <w:unhideWhenUsed/>
    <w:rsid w:val="00753F92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F253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F253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F253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253E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F253E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7"/>
    <w:semiHidden/>
    <w:unhideWhenUsed/>
    <w:rsid w:val="00EF253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7"/>
    <w:semiHidden/>
    <w:unhideWhenUsed/>
    <w:rsid w:val="00753F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7"/>
    <w:semiHidden/>
    <w:rsid w:val="00753F92"/>
  </w:style>
  <w:style w:type="paragraph" w:styleId="BodyText2">
    <w:name w:val="Body Text 2"/>
    <w:basedOn w:val="Normal"/>
    <w:link w:val="BodyText2Char"/>
    <w:uiPriority w:val="7"/>
    <w:semiHidden/>
    <w:unhideWhenUsed/>
    <w:rsid w:val="00753F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7"/>
    <w:semiHidden/>
    <w:rsid w:val="00753F92"/>
  </w:style>
  <w:style w:type="paragraph" w:styleId="BodyText3">
    <w:name w:val="Body Text 3"/>
    <w:basedOn w:val="Normal"/>
    <w:link w:val="BodyText3Char"/>
    <w:uiPriority w:val="7"/>
    <w:semiHidden/>
    <w:unhideWhenUsed/>
    <w:rsid w:val="00753F9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7"/>
    <w:semiHidden/>
    <w:rsid w:val="00753F9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7"/>
    <w:semiHidden/>
    <w:unhideWhenUsed/>
    <w:rsid w:val="00753F92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7"/>
    <w:semiHidden/>
    <w:rsid w:val="00753F92"/>
  </w:style>
  <w:style w:type="paragraph" w:styleId="BodyTextIndent">
    <w:name w:val="Body Text Indent"/>
    <w:basedOn w:val="Normal"/>
    <w:link w:val="BodyTextIndentChar"/>
    <w:uiPriority w:val="7"/>
    <w:semiHidden/>
    <w:unhideWhenUsed/>
    <w:rsid w:val="00753F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7"/>
    <w:semiHidden/>
    <w:rsid w:val="00753F92"/>
  </w:style>
  <w:style w:type="paragraph" w:styleId="BodyTextFirstIndent2">
    <w:name w:val="Body Text First Indent 2"/>
    <w:basedOn w:val="BodyTextIndent"/>
    <w:link w:val="BodyTextFirstIndent2Char"/>
    <w:uiPriority w:val="7"/>
    <w:semiHidden/>
    <w:unhideWhenUsed/>
    <w:rsid w:val="00753F92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7"/>
    <w:semiHidden/>
    <w:rsid w:val="00753F92"/>
  </w:style>
  <w:style w:type="paragraph" w:styleId="BodyTextIndent2">
    <w:name w:val="Body Text Indent 2"/>
    <w:basedOn w:val="Normal"/>
    <w:link w:val="BodyTextIndent2Char"/>
    <w:uiPriority w:val="7"/>
    <w:semiHidden/>
    <w:unhideWhenUsed/>
    <w:rsid w:val="00753F9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7"/>
    <w:semiHidden/>
    <w:rsid w:val="00753F92"/>
  </w:style>
  <w:style w:type="paragraph" w:styleId="BodyTextIndent3">
    <w:name w:val="Body Text Indent 3"/>
    <w:basedOn w:val="Normal"/>
    <w:link w:val="BodyTextIndent3Char"/>
    <w:uiPriority w:val="7"/>
    <w:semiHidden/>
    <w:unhideWhenUsed/>
    <w:rsid w:val="00753F9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7"/>
    <w:semiHidden/>
    <w:rsid w:val="00753F9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53F9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7"/>
    <w:semiHidden/>
    <w:unhideWhenUsed/>
    <w:qFormat/>
    <w:rsid w:val="00753F92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7"/>
    <w:semiHidden/>
    <w:unhideWhenUsed/>
    <w:rsid w:val="00753F92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7"/>
    <w:semiHidden/>
    <w:rsid w:val="00753F92"/>
  </w:style>
  <w:style w:type="table" w:styleId="ColorfulGrid">
    <w:name w:val="Colorful Grid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7"/>
    <w:semiHidden/>
    <w:unhideWhenUsed/>
    <w:rsid w:val="00753F9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7"/>
    <w:semiHidden/>
    <w:unhideWhenUsed/>
    <w:rsid w:val="00753F9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7"/>
    <w:semiHidden/>
    <w:rsid w:val="00753F9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7"/>
    <w:semiHidden/>
    <w:unhideWhenUsed/>
    <w:rsid w:val="00753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7"/>
    <w:semiHidden/>
    <w:rsid w:val="00753F9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7"/>
    <w:semiHidden/>
    <w:unhideWhenUsed/>
    <w:rsid w:val="00753F92"/>
  </w:style>
  <w:style w:type="character" w:customStyle="1" w:styleId="DateChar">
    <w:name w:val="Date Char"/>
    <w:basedOn w:val="DefaultParagraphFont"/>
    <w:link w:val="Date"/>
    <w:uiPriority w:val="7"/>
    <w:semiHidden/>
    <w:rsid w:val="00753F92"/>
  </w:style>
  <w:style w:type="paragraph" w:styleId="DocumentMap">
    <w:name w:val="Document Map"/>
    <w:basedOn w:val="Normal"/>
    <w:link w:val="DocumentMapChar"/>
    <w:uiPriority w:val="7"/>
    <w:semiHidden/>
    <w:unhideWhenUsed/>
    <w:rsid w:val="00753F9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7"/>
    <w:semiHidden/>
    <w:rsid w:val="00753F9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7"/>
    <w:semiHidden/>
    <w:unhideWhenUsed/>
    <w:rsid w:val="00753F9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7"/>
    <w:semiHidden/>
    <w:rsid w:val="00753F92"/>
  </w:style>
  <w:style w:type="character" w:styleId="Emphasis">
    <w:name w:val="Emphasis"/>
    <w:basedOn w:val="DefaultParagraphFont"/>
    <w:uiPriority w:val="7"/>
    <w:semiHidden/>
    <w:unhideWhenUsed/>
    <w:qFormat/>
    <w:rsid w:val="00753F92"/>
    <w:rPr>
      <w:i/>
      <w:iCs/>
    </w:rPr>
  </w:style>
  <w:style w:type="character" w:styleId="EndnoteReference">
    <w:name w:val="endnote reference"/>
    <w:basedOn w:val="DefaultParagraphFont"/>
    <w:uiPriority w:val="7"/>
    <w:semiHidden/>
    <w:unhideWhenUsed/>
    <w:rsid w:val="00753F92"/>
    <w:rPr>
      <w:vertAlign w:val="superscript"/>
    </w:rPr>
  </w:style>
  <w:style w:type="paragraph" w:styleId="EndnoteText">
    <w:name w:val="endnote text"/>
    <w:basedOn w:val="Normal"/>
    <w:link w:val="EndnoteTextChar"/>
    <w:uiPriority w:val="7"/>
    <w:semiHidden/>
    <w:unhideWhenUsed/>
    <w:rsid w:val="00753F9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semiHidden/>
    <w:rsid w:val="00753F92"/>
    <w:rPr>
      <w:szCs w:val="20"/>
    </w:rPr>
  </w:style>
  <w:style w:type="paragraph" w:styleId="EnvelopeAddress">
    <w:name w:val="envelope address"/>
    <w:basedOn w:val="Normal"/>
    <w:uiPriority w:val="7"/>
    <w:semiHidden/>
    <w:unhideWhenUsed/>
    <w:rsid w:val="00753F9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7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7"/>
    <w:semiHidden/>
    <w:unhideWhenUsed/>
    <w:rsid w:val="00753F9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7"/>
    <w:semiHidden/>
    <w:unhideWhenUsed/>
    <w:rsid w:val="00753F92"/>
    <w:rPr>
      <w:vertAlign w:val="superscript"/>
    </w:rPr>
  </w:style>
  <w:style w:type="paragraph" w:styleId="FootnoteText">
    <w:name w:val="footnote text"/>
    <w:basedOn w:val="Normal"/>
    <w:link w:val="FootnoteTextChar"/>
    <w:uiPriority w:val="7"/>
    <w:semiHidden/>
    <w:unhideWhenUsed/>
    <w:rsid w:val="00753F9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semiHidden/>
    <w:rsid w:val="00753F92"/>
    <w:rPr>
      <w:szCs w:val="20"/>
    </w:rPr>
  </w:style>
  <w:style w:type="table" w:styleId="GridTable1Light">
    <w:name w:val="Grid Table 1 Light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753F92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7"/>
    <w:semiHidden/>
    <w:rsid w:val="00753F9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7"/>
    <w:semiHidden/>
    <w:rsid w:val="00753F9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7"/>
    <w:semiHidden/>
    <w:rsid w:val="00753F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7"/>
    <w:semiHidden/>
    <w:rsid w:val="00753F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7"/>
    <w:semiHidden/>
    <w:rsid w:val="00753F9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7"/>
    <w:semiHidden/>
    <w:rsid w:val="00753F9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7"/>
    <w:semiHidden/>
    <w:unhideWhenUsed/>
    <w:rsid w:val="00753F92"/>
  </w:style>
  <w:style w:type="paragraph" w:styleId="HTMLAddress">
    <w:name w:val="HTML Address"/>
    <w:basedOn w:val="Normal"/>
    <w:link w:val="HTMLAddressChar"/>
    <w:uiPriority w:val="7"/>
    <w:semiHidden/>
    <w:unhideWhenUsed/>
    <w:rsid w:val="00753F9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7"/>
    <w:semiHidden/>
    <w:rsid w:val="00753F92"/>
    <w:rPr>
      <w:i/>
      <w:iCs/>
    </w:rPr>
  </w:style>
  <w:style w:type="character" w:styleId="HTMLCite">
    <w:name w:val="HTML Cite"/>
    <w:basedOn w:val="DefaultParagraphFont"/>
    <w:uiPriority w:val="7"/>
    <w:semiHidden/>
    <w:unhideWhenUsed/>
    <w:rsid w:val="00753F92"/>
    <w:rPr>
      <w:i/>
      <w:iCs/>
    </w:rPr>
  </w:style>
  <w:style w:type="character" w:styleId="HTMLCode">
    <w:name w:val="HTML Code"/>
    <w:basedOn w:val="DefaultParagraphFont"/>
    <w:uiPriority w:val="7"/>
    <w:semiHidden/>
    <w:unhideWhenUsed/>
    <w:rsid w:val="00753F9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7"/>
    <w:semiHidden/>
    <w:unhideWhenUsed/>
    <w:rsid w:val="00753F92"/>
    <w:rPr>
      <w:i/>
      <w:iCs/>
    </w:rPr>
  </w:style>
  <w:style w:type="character" w:styleId="HTMLKeyboard">
    <w:name w:val="HTML Keyboard"/>
    <w:basedOn w:val="DefaultParagraphFont"/>
    <w:uiPriority w:val="7"/>
    <w:semiHidden/>
    <w:unhideWhenUsed/>
    <w:rsid w:val="00753F9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7"/>
    <w:semiHidden/>
    <w:unhideWhenUsed/>
    <w:rsid w:val="00753F9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7"/>
    <w:semiHidden/>
    <w:rsid w:val="00753F9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7"/>
    <w:semiHidden/>
    <w:unhideWhenUsed/>
    <w:rsid w:val="00753F9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7"/>
    <w:semiHidden/>
    <w:unhideWhenUsed/>
    <w:rsid w:val="00753F9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7"/>
    <w:semiHidden/>
    <w:unhideWhenUsed/>
    <w:rsid w:val="00753F92"/>
    <w:rPr>
      <w:i/>
      <w:iCs/>
    </w:rPr>
  </w:style>
  <w:style w:type="character" w:styleId="Hyperlink">
    <w:name w:val="Hyperlink"/>
    <w:basedOn w:val="DefaultParagraphFont"/>
    <w:uiPriority w:val="7"/>
    <w:semiHidden/>
    <w:unhideWhenUsed/>
    <w:rsid w:val="00753F92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7"/>
    <w:semiHidden/>
    <w:unhideWhenUsed/>
    <w:rsid w:val="00753F9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1F6D"/>
    <w:rPr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53F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7"/>
    <w:semiHidden/>
    <w:unhideWhenUsed/>
    <w:rsid w:val="00753F92"/>
  </w:style>
  <w:style w:type="paragraph" w:styleId="List">
    <w:name w:val="List"/>
    <w:basedOn w:val="Normal"/>
    <w:uiPriority w:val="7"/>
    <w:semiHidden/>
    <w:unhideWhenUsed/>
    <w:rsid w:val="00753F92"/>
    <w:pPr>
      <w:ind w:left="360" w:hanging="360"/>
      <w:contextualSpacing/>
    </w:pPr>
  </w:style>
  <w:style w:type="paragraph" w:styleId="List2">
    <w:name w:val="List 2"/>
    <w:basedOn w:val="Normal"/>
    <w:uiPriority w:val="7"/>
    <w:semiHidden/>
    <w:unhideWhenUsed/>
    <w:rsid w:val="00753F92"/>
    <w:pPr>
      <w:ind w:left="720" w:hanging="360"/>
      <w:contextualSpacing/>
    </w:pPr>
  </w:style>
  <w:style w:type="paragraph" w:styleId="List3">
    <w:name w:val="List 3"/>
    <w:basedOn w:val="Normal"/>
    <w:uiPriority w:val="7"/>
    <w:semiHidden/>
    <w:unhideWhenUsed/>
    <w:rsid w:val="00753F92"/>
    <w:pPr>
      <w:ind w:left="1080" w:hanging="360"/>
      <w:contextualSpacing/>
    </w:pPr>
  </w:style>
  <w:style w:type="paragraph" w:styleId="List4">
    <w:name w:val="List 4"/>
    <w:basedOn w:val="Normal"/>
    <w:uiPriority w:val="7"/>
    <w:semiHidden/>
    <w:unhideWhenUsed/>
    <w:rsid w:val="00753F92"/>
    <w:pPr>
      <w:ind w:left="1440" w:hanging="360"/>
      <w:contextualSpacing/>
    </w:pPr>
  </w:style>
  <w:style w:type="paragraph" w:styleId="List5">
    <w:name w:val="List 5"/>
    <w:basedOn w:val="Normal"/>
    <w:uiPriority w:val="7"/>
    <w:semiHidden/>
    <w:unhideWhenUsed/>
    <w:rsid w:val="00753F92"/>
    <w:pPr>
      <w:ind w:left="1800" w:hanging="360"/>
      <w:contextualSpacing/>
    </w:pPr>
  </w:style>
  <w:style w:type="paragraph" w:styleId="ListBullet2">
    <w:name w:val="List Bullet 2"/>
    <w:basedOn w:val="Normal"/>
    <w:uiPriority w:val="7"/>
    <w:semiHidden/>
    <w:unhideWhenUsed/>
    <w:rsid w:val="00753F92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7"/>
    <w:semiHidden/>
    <w:unhideWhenUsed/>
    <w:rsid w:val="00753F92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7"/>
    <w:semiHidden/>
    <w:unhideWhenUsed/>
    <w:rsid w:val="00753F92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7"/>
    <w:semiHidden/>
    <w:unhideWhenUsed/>
    <w:rsid w:val="00753F92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7"/>
    <w:semiHidden/>
    <w:unhideWhenUsed/>
    <w:rsid w:val="00753F9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7"/>
    <w:semiHidden/>
    <w:unhideWhenUsed/>
    <w:rsid w:val="00753F9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7"/>
    <w:semiHidden/>
    <w:unhideWhenUsed/>
    <w:rsid w:val="00753F9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7"/>
    <w:semiHidden/>
    <w:unhideWhenUsed/>
    <w:rsid w:val="00753F9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7"/>
    <w:semiHidden/>
    <w:unhideWhenUsed/>
    <w:rsid w:val="00753F92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qFormat/>
    <w:rsid w:val="00C07845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7"/>
    <w:semiHidden/>
    <w:unhideWhenUsed/>
    <w:rsid w:val="00753F92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7"/>
    <w:semiHidden/>
    <w:unhideWhenUsed/>
    <w:rsid w:val="00753F92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7"/>
    <w:semiHidden/>
    <w:unhideWhenUsed/>
    <w:rsid w:val="00753F92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7"/>
    <w:semiHidden/>
    <w:unhideWhenUsed/>
    <w:rsid w:val="00753F92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753F9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7"/>
    <w:semiHidden/>
    <w:unhideWhenUsed/>
    <w:rsid w:val="00753F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7"/>
    <w:semiHidden/>
    <w:rsid w:val="00753F9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753F9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7"/>
    <w:semiHidden/>
    <w:unhideWhenUsed/>
    <w:rsid w:val="00753F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7"/>
    <w:semiHidden/>
    <w:rsid w:val="00753F9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753F92"/>
    <w:pPr>
      <w:spacing w:after="0" w:line="240" w:lineRule="auto"/>
    </w:pPr>
  </w:style>
  <w:style w:type="paragraph" w:styleId="NormalWeb">
    <w:name w:val="Normal (Web)"/>
    <w:basedOn w:val="Normal"/>
    <w:uiPriority w:val="7"/>
    <w:semiHidden/>
    <w:unhideWhenUsed/>
    <w:rsid w:val="00753F9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7"/>
    <w:semiHidden/>
    <w:unhideWhenUsed/>
    <w:rsid w:val="00753F9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7"/>
    <w:semiHidden/>
    <w:unhideWhenUsed/>
    <w:rsid w:val="00753F9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7"/>
    <w:semiHidden/>
    <w:rsid w:val="00753F92"/>
  </w:style>
  <w:style w:type="character" w:styleId="PageNumber">
    <w:name w:val="page number"/>
    <w:basedOn w:val="DefaultParagraphFont"/>
    <w:uiPriority w:val="7"/>
    <w:semiHidden/>
    <w:unhideWhenUsed/>
    <w:rsid w:val="00753F92"/>
  </w:style>
  <w:style w:type="table" w:styleId="PlainTable1">
    <w:name w:val="Plain Table 1"/>
    <w:basedOn w:val="TableNormal"/>
    <w:uiPriority w:val="41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7"/>
    <w:semiHidden/>
    <w:unhideWhenUsed/>
    <w:rsid w:val="00753F9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7"/>
    <w:semiHidden/>
    <w:rsid w:val="00753F9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7"/>
    <w:semiHidden/>
    <w:unhideWhenUsed/>
    <w:rsid w:val="00753F92"/>
  </w:style>
  <w:style w:type="character" w:customStyle="1" w:styleId="SalutationChar">
    <w:name w:val="Salutation Char"/>
    <w:basedOn w:val="DefaultParagraphFont"/>
    <w:link w:val="Salutation"/>
    <w:uiPriority w:val="7"/>
    <w:semiHidden/>
    <w:rsid w:val="00753F92"/>
  </w:style>
  <w:style w:type="paragraph" w:styleId="Signature">
    <w:name w:val="Signature"/>
    <w:basedOn w:val="Normal"/>
    <w:link w:val="SignatureChar"/>
    <w:uiPriority w:val="7"/>
    <w:semiHidden/>
    <w:unhideWhenUsed/>
    <w:rsid w:val="00753F92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7"/>
    <w:semiHidden/>
    <w:rsid w:val="00753F92"/>
  </w:style>
  <w:style w:type="character" w:styleId="SmartHyperlink">
    <w:name w:val="Smart Hyperlink"/>
    <w:basedOn w:val="DefaultParagraphFont"/>
    <w:uiPriority w:val="99"/>
    <w:semiHidden/>
    <w:unhideWhenUsed/>
    <w:rsid w:val="00753F92"/>
    <w:rPr>
      <w:u w:val="dotted"/>
    </w:rPr>
  </w:style>
  <w:style w:type="character" w:styleId="Strong">
    <w:name w:val="Strong"/>
    <w:basedOn w:val="DefaultParagraphFont"/>
    <w:uiPriority w:val="7"/>
    <w:semiHidden/>
    <w:unhideWhenUsed/>
    <w:qFormat/>
    <w:rsid w:val="00753F92"/>
    <w:rPr>
      <w:b/>
      <w:bCs/>
    </w:rPr>
  </w:style>
  <w:style w:type="paragraph" w:styleId="Subtitle">
    <w:name w:val="Subtitle"/>
    <w:basedOn w:val="Normal"/>
    <w:link w:val="SubtitleChar"/>
    <w:uiPriority w:val="7"/>
    <w:semiHidden/>
    <w:unhideWhenUsed/>
    <w:qFormat/>
    <w:rsid w:val="00C07845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7"/>
    <w:semiHidden/>
    <w:rsid w:val="00C07845"/>
    <w:rPr>
      <w:rFonts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53F9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53F92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753F9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753F9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753F9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753F9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753F9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753F9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753F9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753F9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753F9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753F9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753F9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753F9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753F9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753F9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753F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753F9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753F9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753F9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753F9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753F9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53F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753F9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753F9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753F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753F9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753F9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753F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7"/>
    <w:semiHidden/>
    <w:unhideWhenUsed/>
    <w:rsid w:val="00753F9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7"/>
    <w:semiHidden/>
    <w:unhideWhenUsed/>
    <w:rsid w:val="00753F92"/>
    <w:pPr>
      <w:spacing w:after="0"/>
    </w:pPr>
  </w:style>
  <w:style w:type="table" w:styleId="TableProfessional">
    <w:name w:val="Table Professional"/>
    <w:basedOn w:val="TableNormal"/>
    <w:semiHidden/>
    <w:unhideWhenUsed/>
    <w:rsid w:val="00753F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753F9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753F9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753F9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753F9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75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753F9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753F9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753F9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7"/>
    <w:semiHidden/>
    <w:unhideWhenUsed/>
    <w:rsid w:val="00753F9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7"/>
    <w:semiHidden/>
    <w:unhideWhenUsed/>
    <w:rsid w:val="00753F92"/>
    <w:pPr>
      <w:spacing w:after="100"/>
    </w:pPr>
  </w:style>
  <w:style w:type="paragraph" w:styleId="TOC2">
    <w:name w:val="toc 2"/>
    <w:basedOn w:val="Normal"/>
    <w:next w:val="Normal"/>
    <w:autoRedefine/>
    <w:uiPriority w:val="7"/>
    <w:semiHidden/>
    <w:unhideWhenUsed/>
    <w:rsid w:val="00753F9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7"/>
    <w:semiHidden/>
    <w:unhideWhenUsed/>
    <w:rsid w:val="00753F9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7"/>
    <w:semiHidden/>
    <w:unhideWhenUsed/>
    <w:rsid w:val="00753F9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7"/>
    <w:semiHidden/>
    <w:unhideWhenUsed/>
    <w:rsid w:val="00753F9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7"/>
    <w:semiHidden/>
    <w:unhideWhenUsed/>
    <w:rsid w:val="00753F9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7"/>
    <w:semiHidden/>
    <w:unhideWhenUsed/>
    <w:rsid w:val="00753F9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7"/>
    <w:semiHidden/>
    <w:unhideWhenUsed/>
    <w:rsid w:val="00753F9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7"/>
    <w:semiHidden/>
    <w:unhideWhenUsed/>
    <w:rsid w:val="00753F9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4A31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53F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cou\AppData\Local\Packages\Microsoft.Office.Desktop_8wekyb3d8bbwe\LocalCache\Roaming\Microsoft\Templates\Functional%20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7000AA11D5C4B49A3D8CA904B5A5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8BED5-6DCF-4F29-B577-416FF305B17F}"/>
      </w:docPartPr>
      <w:docPartBody>
        <w:p w:rsidR="00E97B9B" w:rsidRDefault="0072678C">
          <w:pPr>
            <w:pStyle w:val="F7000AA11D5C4B49A3D8CA904B5A5F92"/>
          </w:pPr>
          <w:r>
            <w:t>Street Address, City, ST ZIP Code</w:t>
          </w:r>
        </w:p>
      </w:docPartBody>
    </w:docPart>
    <w:docPart>
      <w:docPartPr>
        <w:name w:val="0A3B457894944B61AF3D924D5F087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84832-F888-4997-9D29-574D4242A47C}"/>
      </w:docPartPr>
      <w:docPartBody>
        <w:p w:rsidR="00E97B9B" w:rsidRDefault="0072678C">
          <w:pPr>
            <w:pStyle w:val="0A3B457894944B61AF3D924D5F0870DC"/>
          </w:pPr>
          <w:r>
            <w:t>Phone</w:t>
          </w:r>
        </w:p>
      </w:docPartBody>
    </w:docPart>
    <w:docPart>
      <w:docPartPr>
        <w:name w:val="6FC69C988C0B43BB9BE4681AB1B8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26215-89B4-4365-AD72-67F5819C8B01}"/>
      </w:docPartPr>
      <w:docPartBody>
        <w:p w:rsidR="00E97B9B" w:rsidRDefault="0072678C">
          <w:pPr>
            <w:pStyle w:val="6FC69C988C0B43BB9BE4681AB1B8D1D3"/>
          </w:pPr>
          <w:r>
            <w:t>Email</w:t>
          </w:r>
        </w:p>
      </w:docPartBody>
    </w:docPart>
    <w:docPart>
      <w:docPartPr>
        <w:name w:val="6295CC6D2C00479DBBAE64E2E9188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4EE1C-A168-46F9-A03B-849A1FBF07F7}"/>
      </w:docPartPr>
      <w:docPartBody>
        <w:p w:rsidR="00E97B9B" w:rsidRDefault="0072678C">
          <w:pPr>
            <w:pStyle w:val="6295CC6D2C00479DBBAE64E2E91884C1"/>
          </w:pPr>
          <w:r>
            <w:t>Objective</w:t>
          </w:r>
        </w:p>
      </w:docPartBody>
    </w:docPart>
    <w:docPart>
      <w:docPartPr>
        <w:name w:val="99629327ADA54CE59D0A5ED046B5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A0D97-C10A-483E-9C5B-4AC6B4C11D46}"/>
      </w:docPartPr>
      <w:docPartBody>
        <w:p w:rsidR="00E97B9B" w:rsidRDefault="0072678C">
          <w:pPr>
            <w:pStyle w:val="99629327ADA54CE59D0A5ED046B5AC94"/>
          </w:pPr>
          <w:r>
            <w:t>Check out the few quick tips below to help you get started. To replace any tip text with your own, just select it and start typing.</w:t>
          </w:r>
        </w:p>
      </w:docPartBody>
    </w:docPart>
    <w:docPart>
      <w:docPartPr>
        <w:name w:val="F099034812E24F7B9A6DFB3CD05E5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A4CBF-376E-4120-8131-CD73FCBECC26}"/>
      </w:docPartPr>
      <w:docPartBody>
        <w:p w:rsidR="005A66D8" w:rsidRDefault="006856FB" w:rsidP="006856FB">
          <w:pPr>
            <w:pStyle w:val="F099034812E24F7B9A6DFB3CD05E5CA1"/>
          </w:pPr>
          <w:r>
            <w:t>Experience</w:t>
          </w:r>
        </w:p>
      </w:docPartBody>
    </w:docPart>
    <w:docPart>
      <w:docPartPr>
        <w:name w:val="87AB36A73CCC4FE38165FF67F1334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7F8D3-8AA1-49D1-A0E6-34F20037B72F}"/>
      </w:docPartPr>
      <w:docPartBody>
        <w:p w:rsidR="005A66D8" w:rsidRDefault="006856FB" w:rsidP="006856FB">
          <w:pPr>
            <w:pStyle w:val="87AB36A73CCC4FE38165FF67F13346C4"/>
          </w:pPr>
          <w:r>
            <w:t>Education</w:t>
          </w:r>
        </w:p>
      </w:docPartBody>
    </w:docPart>
    <w:docPart>
      <w:docPartPr>
        <w:name w:val="6FEE5E8884AF46BCB36E6860D0338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38AF7-CE85-4CCD-84F3-D97E3C0DA385}"/>
      </w:docPartPr>
      <w:docPartBody>
        <w:p w:rsidR="005A66D8" w:rsidRDefault="006856FB" w:rsidP="006856FB">
          <w:pPr>
            <w:pStyle w:val="6FEE5E8884AF46BCB36E6860D0338321"/>
          </w:pPr>
          <w:r>
            <w:t>Skills &amp; Abilities</w:t>
          </w:r>
        </w:p>
      </w:docPartBody>
    </w:docPart>
    <w:docPart>
      <w:docPartPr>
        <w:name w:val="2B8E08ED122D449BB6FB3CB38D36A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2C64-FA68-4F4B-8645-B93702596EA9}"/>
      </w:docPartPr>
      <w:docPartBody>
        <w:p w:rsidR="005A66D8" w:rsidRDefault="006856FB" w:rsidP="006856FB">
          <w:pPr>
            <w:pStyle w:val="2B8E08ED122D449BB6FB3CB38D36A856"/>
          </w:pPr>
          <w:r>
            <w:t>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8C"/>
    <w:rsid w:val="000E4289"/>
    <w:rsid w:val="00150A98"/>
    <w:rsid w:val="002628BE"/>
    <w:rsid w:val="00274374"/>
    <w:rsid w:val="0028595F"/>
    <w:rsid w:val="00347789"/>
    <w:rsid w:val="00366D79"/>
    <w:rsid w:val="003C614A"/>
    <w:rsid w:val="003E5B77"/>
    <w:rsid w:val="00513576"/>
    <w:rsid w:val="00514385"/>
    <w:rsid w:val="005A66D8"/>
    <w:rsid w:val="006856FB"/>
    <w:rsid w:val="0072678C"/>
    <w:rsid w:val="00737ED1"/>
    <w:rsid w:val="007E04AE"/>
    <w:rsid w:val="007F4583"/>
    <w:rsid w:val="008C7DCA"/>
    <w:rsid w:val="0095206B"/>
    <w:rsid w:val="00AC3CE1"/>
    <w:rsid w:val="00C3060C"/>
    <w:rsid w:val="00CE3150"/>
    <w:rsid w:val="00D2663A"/>
    <w:rsid w:val="00DE18CE"/>
    <w:rsid w:val="00E9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75C40BC1174BDCAE16C89F5E1DB4F3">
    <w:name w:val="B275C40BC1174BDCAE16C89F5E1DB4F3"/>
  </w:style>
  <w:style w:type="paragraph" w:customStyle="1" w:styleId="F7000AA11D5C4B49A3D8CA904B5A5F92">
    <w:name w:val="F7000AA11D5C4B49A3D8CA904B5A5F92"/>
  </w:style>
  <w:style w:type="paragraph" w:customStyle="1" w:styleId="0A3B457894944B61AF3D924D5F0870DC">
    <w:name w:val="0A3B457894944B61AF3D924D5F0870DC"/>
  </w:style>
  <w:style w:type="paragraph" w:customStyle="1" w:styleId="6FC69C988C0B43BB9BE4681AB1B8D1D3">
    <w:name w:val="6FC69C988C0B43BB9BE4681AB1B8D1D3"/>
  </w:style>
  <w:style w:type="paragraph" w:customStyle="1" w:styleId="6295CC6D2C00479DBBAE64E2E91884C1">
    <w:name w:val="6295CC6D2C00479DBBAE64E2E91884C1"/>
  </w:style>
  <w:style w:type="paragraph" w:customStyle="1" w:styleId="99629327ADA54CE59D0A5ED046B5AC94">
    <w:name w:val="99629327ADA54CE59D0A5ED046B5AC94"/>
  </w:style>
  <w:style w:type="paragraph" w:customStyle="1" w:styleId="299EF1081371476D91A98B5D32A4BB32">
    <w:name w:val="299EF1081371476D91A98B5D32A4BB32"/>
  </w:style>
  <w:style w:type="paragraph" w:customStyle="1" w:styleId="8AEA463F00AC4B8684FC8967E6A4BAEE">
    <w:name w:val="8AEA463F00AC4B8684FC8967E6A4BAEE"/>
  </w:style>
  <w:style w:type="paragraph" w:customStyle="1" w:styleId="D1CCDB451CDA43FCAA6C169CFD8AD0D5">
    <w:name w:val="D1CCDB451CDA43FCAA6C169CFD8AD0D5"/>
  </w:style>
  <w:style w:type="paragraph" w:customStyle="1" w:styleId="93B02EF286D9480B99E3AE1EA9A66837">
    <w:name w:val="93B02EF286D9480B99E3AE1EA9A66837"/>
  </w:style>
  <w:style w:type="paragraph" w:customStyle="1" w:styleId="CF2A164966804E1B96B12E873A7E8EE3">
    <w:name w:val="CF2A164966804E1B96B12E873A7E8EE3"/>
  </w:style>
  <w:style w:type="paragraph" w:customStyle="1" w:styleId="D2472EBF0C8649519270BF0DDAC26642">
    <w:name w:val="D2472EBF0C8649519270BF0DDAC26642"/>
  </w:style>
  <w:style w:type="paragraph" w:customStyle="1" w:styleId="ACE6A41618E04B568AAF2EF5E36DA531">
    <w:name w:val="ACE6A41618E04B568AAF2EF5E36DA531"/>
  </w:style>
  <w:style w:type="paragraph" w:customStyle="1" w:styleId="B5B2B76F49844243893307C2E1FEAD00">
    <w:name w:val="B5B2B76F49844243893307C2E1FEAD00"/>
  </w:style>
  <w:style w:type="paragraph" w:customStyle="1" w:styleId="1260D4155A12460DAA7446B5B4FAFB47">
    <w:name w:val="1260D4155A12460DAA7446B5B4FAFB47"/>
  </w:style>
  <w:style w:type="paragraph" w:customStyle="1" w:styleId="CFA5E5B8AD214E30BE5695FF7ED9EDE3">
    <w:name w:val="CFA5E5B8AD214E30BE5695FF7ED9EDE3"/>
  </w:style>
  <w:style w:type="paragraph" w:customStyle="1" w:styleId="0B3F8AE72E9C436191E21282EDD11C6B">
    <w:name w:val="0B3F8AE72E9C436191E21282EDD11C6B"/>
  </w:style>
  <w:style w:type="paragraph" w:customStyle="1" w:styleId="2AA16EF88DB34120ACD76AD9DCE479CB">
    <w:name w:val="2AA16EF88DB34120ACD76AD9DCE479CB"/>
  </w:style>
  <w:style w:type="paragraph" w:customStyle="1" w:styleId="39BF44D7C62645BF8BD87E31EE35DF52">
    <w:name w:val="39BF44D7C62645BF8BD87E31EE35DF52"/>
  </w:style>
  <w:style w:type="paragraph" w:customStyle="1" w:styleId="F7EED906C7F4434D946309334F92BCD5">
    <w:name w:val="F7EED906C7F4434D946309334F92BCD5"/>
  </w:style>
  <w:style w:type="paragraph" w:customStyle="1" w:styleId="4CE7AAE40F7544828262A72901E7BA71">
    <w:name w:val="4CE7AAE40F7544828262A72901E7BA71"/>
  </w:style>
  <w:style w:type="paragraph" w:customStyle="1" w:styleId="318B7DF826A44E9EB239F7E21763F6E5">
    <w:name w:val="318B7DF826A44E9EB239F7E21763F6E5"/>
  </w:style>
  <w:style w:type="paragraph" w:customStyle="1" w:styleId="21488B0632E145F78B7FCB40BDCE1B0D">
    <w:name w:val="21488B0632E145F78B7FCB40BDCE1B0D"/>
  </w:style>
  <w:style w:type="paragraph" w:customStyle="1" w:styleId="C94C73C55E514A9FBBD7AFB13CC616D1">
    <w:name w:val="C94C73C55E514A9FBBD7AFB13CC616D1"/>
  </w:style>
  <w:style w:type="paragraph" w:customStyle="1" w:styleId="76123858F8A14DF1B2F1C65C6C15CF51">
    <w:name w:val="76123858F8A14DF1B2F1C65C6C15CF51"/>
  </w:style>
  <w:style w:type="paragraph" w:customStyle="1" w:styleId="75D3D527B6974F3D812E717D6392C8D7">
    <w:name w:val="75D3D527B6974F3D812E717D6392C8D7"/>
  </w:style>
  <w:style w:type="paragraph" w:customStyle="1" w:styleId="E8E2FA4D2F1A463F8CFE7AC160811989">
    <w:name w:val="E8E2FA4D2F1A463F8CFE7AC160811989"/>
  </w:style>
  <w:style w:type="paragraph" w:customStyle="1" w:styleId="DF6DF4C72F4841A98118B3EDA26C9AF6">
    <w:name w:val="DF6DF4C72F4841A98118B3EDA26C9AF6"/>
  </w:style>
  <w:style w:type="paragraph" w:customStyle="1" w:styleId="F95C765435004B98967FC17A055DA68B">
    <w:name w:val="F95C765435004B98967FC17A055DA68B"/>
  </w:style>
  <w:style w:type="paragraph" w:customStyle="1" w:styleId="62A0FF616DBC4C198E86DD6F6AA911EF">
    <w:name w:val="62A0FF616DBC4C198E86DD6F6AA911EF"/>
  </w:style>
  <w:style w:type="paragraph" w:customStyle="1" w:styleId="53C1867F7ECE44F1A2897C3DD00E7E44">
    <w:name w:val="53C1867F7ECE44F1A2897C3DD00E7E44"/>
  </w:style>
  <w:style w:type="paragraph" w:customStyle="1" w:styleId="7F1EC89A1E884137B27D817CA25916A9">
    <w:name w:val="7F1EC89A1E884137B27D817CA25916A9"/>
  </w:style>
  <w:style w:type="paragraph" w:customStyle="1" w:styleId="22A89A061AEF4DCB9AD417D14EF4D20D">
    <w:name w:val="22A89A061AEF4DCB9AD417D14EF4D20D"/>
    <w:rsid w:val="00366D79"/>
  </w:style>
  <w:style w:type="paragraph" w:customStyle="1" w:styleId="787A1532EC504CE4B06D7A21D9A0B3D3">
    <w:name w:val="787A1532EC504CE4B06D7A21D9A0B3D3"/>
    <w:rsid w:val="00366D79"/>
  </w:style>
  <w:style w:type="paragraph" w:customStyle="1" w:styleId="672122E8215345858EFADD99835A1D98">
    <w:name w:val="672122E8215345858EFADD99835A1D98"/>
    <w:rsid w:val="00366D79"/>
  </w:style>
  <w:style w:type="paragraph" w:customStyle="1" w:styleId="A6C4A42061484CE7AC9D457A0701DB14">
    <w:name w:val="A6C4A42061484CE7AC9D457A0701DB14"/>
    <w:rsid w:val="00366D79"/>
  </w:style>
  <w:style w:type="paragraph" w:customStyle="1" w:styleId="60AE9AB727B54DB981B78DACD5CD2C62">
    <w:name w:val="60AE9AB727B54DB981B78DACD5CD2C62"/>
    <w:rsid w:val="00366D79"/>
  </w:style>
  <w:style w:type="paragraph" w:customStyle="1" w:styleId="14B80D5544224F3BA871127599DA7933">
    <w:name w:val="14B80D5544224F3BA871127599DA7933"/>
    <w:rsid w:val="00366D79"/>
  </w:style>
  <w:style w:type="paragraph" w:customStyle="1" w:styleId="64E974406DBB4F5990D7A47E5829E02A">
    <w:name w:val="64E974406DBB4F5990D7A47E5829E02A"/>
    <w:rsid w:val="00366D79"/>
  </w:style>
  <w:style w:type="paragraph" w:customStyle="1" w:styleId="CFA8273D86E142BD9352C905805F16D7">
    <w:name w:val="CFA8273D86E142BD9352C905805F16D7"/>
    <w:rsid w:val="00366D79"/>
  </w:style>
  <w:style w:type="paragraph" w:customStyle="1" w:styleId="57FB4B08F3B049E58967A417CE99B174">
    <w:name w:val="57FB4B08F3B049E58967A417CE99B174"/>
    <w:rsid w:val="00366D79"/>
  </w:style>
  <w:style w:type="paragraph" w:customStyle="1" w:styleId="DD9F4FA9C0C24E0B957B5451B091562D">
    <w:name w:val="DD9F4FA9C0C24E0B957B5451B091562D"/>
    <w:rsid w:val="00366D79"/>
  </w:style>
  <w:style w:type="paragraph" w:customStyle="1" w:styleId="BBB404422CB84EC28EFF6D5C543A1FF5">
    <w:name w:val="BBB404422CB84EC28EFF6D5C543A1FF5"/>
    <w:rsid w:val="00366D79"/>
  </w:style>
  <w:style w:type="paragraph" w:customStyle="1" w:styleId="9726A0CFB57B4A91910B4F3EBD6DD0CB">
    <w:name w:val="9726A0CFB57B4A91910B4F3EBD6DD0CB"/>
    <w:rsid w:val="00366D79"/>
  </w:style>
  <w:style w:type="paragraph" w:customStyle="1" w:styleId="7F759C0681894DA48D364F29CA9AE34E">
    <w:name w:val="7F759C0681894DA48D364F29CA9AE34E"/>
    <w:rsid w:val="00366D79"/>
  </w:style>
  <w:style w:type="paragraph" w:customStyle="1" w:styleId="F7FFBAAE39D3406892840056D2677840">
    <w:name w:val="F7FFBAAE39D3406892840056D2677840"/>
    <w:rsid w:val="00366D79"/>
  </w:style>
  <w:style w:type="paragraph" w:customStyle="1" w:styleId="A6EF17A92EB74369A15CB985B24777F1">
    <w:name w:val="A6EF17A92EB74369A15CB985B24777F1"/>
    <w:rsid w:val="00366D79"/>
  </w:style>
  <w:style w:type="paragraph" w:customStyle="1" w:styleId="1F235A78CF3A4EBB928B143A4A6DAC60">
    <w:name w:val="1F235A78CF3A4EBB928B143A4A6DAC60"/>
    <w:rsid w:val="00366D79"/>
  </w:style>
  <w:style w:type="paragraph" w:customStyle="1" w:styleId="2F3EE94A27264C4887B6FCD7BB02AAF2">
    <w:name w:val="2F3EE94A27264C4887B6FCD7BB02AAF2"/>
    <w:rsid w:val="00366D79"/>
  </w:style>
  <w:style w:type="paragraph" w:customStyle="1" w:styleId="7EDC1249AD1146EF83844700412CB3D9">
    <w:name w:val="7EDC1249AD1146EF83844700412CB3D9"/>
    <w:rsid w:val="00366D79"/>
  </w:style>
  <w:style w:type="paragraph" w:customStyle="1" w:styleId="0A51C0175BBF463F99F28160C3FA547A">
    <w:name w:val="0A51C0175BBF463F99F28160C3FA547A"/>
    <w:rsid w:val="00366D79"/>
  </w:style>
  <w:style w:type="paragraph" w:customStyle="1" w:styleId="00A47BC6EF1C4E49BF5251F05C7C8806">
    <w:name w:val="00A47BC6EF1C4E49BF5251F05C7C8806"/>
    <w:rsid w:val="00366D79"/>
  </w:style>
  <w:style w:type="paragraph" w:customStyle="1" w:styleId="697B73DD44C346CFB939DC48A373CC3F">
    <w:name w:val="697B73DD44C346CFB939DC48A373CC3F"/>
    <w:rsid w:val="00366D79"/>
  </w:style>
  <w:style w:type="paragraph" w:customStyle="1" w:styleId="C5553EA64FE545D88BE8C43C97AAB858">
    <w:name w:val="C5553EA64FE545D88BE8C43C97AAB858"/>
    <w:rsid w:val="00366D79"/>
  </w:style>
  <w:style w:type="paragraph" w:customStyle="1" w:styleId="1EFC71338C9F45039A68201E0B6AACDB">
    <w:name w:val="1EFC71338C9F45039A68201E0B6AACDB"/>
    <w:rsid w:val="00366D79"/>
  </w:style>
  <w:style w:type="paragraph" w:customStyle="1" w:styleId="58239CE3CDA04F578B32BA151CEB8DC2">
    <w:name w:val="58239CE3CDA04F578B32BA151CEB8DC2"/>
    <w:rsid w:val="00366D79"/>
  </w:style>
  <w:style w:type="paragraph" w:customStyle="1" w:styleId="7EDE5882EB624877894DA04CF3EA0F6B">
    <w:name w:val="7EDE5882EB624877894DA04CF3EA0F6B"/>
    <w:rsid w:val="00366D79"/>
  </w:style>
  <w:style w:type="paragraph" w:customStyle="1" w:styleId="1E39E5259F594DFEABED4652586BD356">
    <w:name w:val="1E39E5259F594DFEABED4652586BD356"/>
    <w:rsid w:val="00366D79"/>
  </w:style>
  <w:style w:type="paragraph" w:customStyle="1" w:styleId="5D394248C1E54B3BB35F3AE770830B17">
    <w:name w:val="5D394248C1E54B3BB35F3AE770830B17"/>
    <w:rsid w:val="00366D79"/>
  </w:style>
  <w:style w:type="paragraph" w:customStyle="1" w:styleId="F75E895075184AF5A160F7FC480D9503">
    <w:name w:val="F75E895075184AF5A160F7FC480D9503"/>
    <w:rsid w:val="00366D79"/>
  </w:style>
  <w:style w:type="paragraph" w:customStyle="1" w:styleId="9E2740846F254992806882B736ADA216">
    <w:name w:val="9E2740846F254992806882B736ADA216"/>
    <w:rsid w:val="00366D79"/>
  </w:style>
  <w:style w:type="paragraph" w:customStyle="1" w:styleId="257CC786687B471C8C3843209DF7F641">
    <w:name w:val="257CC786687B471C8C3843209DF7F641"/>
    <w:rsid w:val="00366D79"/>
  </w:style>
  <w:style w:type="paragraph" w:customStyle="1" w:styleId="1443A5CCABFA44D0B1AC5294294A59D2">
    <w:name w:val="1443A5CCABFA44D0B1AC5294294A59D2"/>
    <w:rsid w:val="00366D79"/>
  </w:style>
  <w:style w:type="paragraph" w:customStyle="1" w:styleId="D5875FA56AD547718CAE3C0D9BD4EEA7">
    <w:name w:val="D5875FA56AD547718CAE3C0D9BD4EEA7"/>
    <w:rsid w:val="00366D79"/>
  </w:style>
  <w:style w:type="paragraph" w:customStyle="1" w:styleId="847B8D82AAA3444BA2A000313D478B9F">
    <w:name w:val="847B8D82AAA3444BA2A000313D478B9F"/>
    <w:rsid w:val="00366D79"/>
  </w:style>
  <w:style w:type="paragraph" w:customStyle="1" w:styleId="6A622FE94F4D466D97C8E04989B67243">
    <w:name w:val="6A622FE94F4D466D97C8E04989B67243"/>
    <w:rsid w:val="00366D79"/>
  </w:style>
  <w:style w:type="paragraph" w:customStyle="1" w:styleId="D0E95D2385F74927A85F88E0A42688A2">
    <w:name w:val="D0E95D2385F74927A85F88E0A42688A2"/>
    <w:rsid w:val="00366D79"/>
  </w:style>
  <w:style w:type="paragraph" w:customStyle="1" w:styleId="290DB280F4AA4784A52A32E16F954FCA">
    <w:name w:val="290DB280F4AA4784A52A32E16F954FCA"/>
    <w:rsid w:val="00366D79"/>
  </w:style>
  <w:style w:type="paragraph" w:customStyle="1" w:styleId="C2608B138991460DA9CFA41426A48288">
    <w:name w:val="C2608B138991460DA9CFA41426A48288"/>
    <w:rsid w:val="00366D79"/>
  </w:style>
  <w:style w:type="paragraph" w:customStyle="1" w:styleId="F099034812E24F7B9A6DFB3CD05E5CA1">
    <w:name w:val="F099034812E24F7B9A6DFB3CD05E5CA1"/>
    <w:rsid w:val="006856FB"/>
  </w:style>
  <w:style w:type="paragraph" w:customStyle="1" w:styleId="87AB36A73CCC4FE38165FF67F13346C4">
    <w:name w:val="87AB36A73CCC4FE38165FF67F13346C4"/>
    <w:rsid w:val="006856FB"/>
  </w:style>
  <w:style w:type="paragraph" w:customStyle="1" w:styleId="6FEE5E8884AF46BCB36E6860D0338321">
    <w:name w:val="6FEE5E8884AF46BCB36E6860D0338321"/>
    <w:rsid w:val="006856FB"/>
  </w:style>
  <w:style w:type="paragraph" w:customStyle="1" w:styleId="2B8E08ED122D449BB6FB3CB38D36A856">
    <w:name w:val="2B8E08ED122D449BB6FB3CB38D36A856"/>
    <w:rsid w:val="00685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253 Dearcop Dr, Rochester, NY 14624</CompanyAddress>
  <CompanyPhone>585.857.6559</CompanyPhone>
  <CompanyFax/>
  <CompanyEmail>steffenhageng@gmail.com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(Minimalist design)</Template>
  <TotalTime>35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Steffenhagen</dc:creator>
  <cp:keywords>Gary C. Steffenhagen Jr.</cp:keywords>
  <cp:lastModifiedBy>Gary Steffenhagen</cp:lastModifiedBy>
  <cp:revision>12</cp:revision>
  <dcterms:created xsi:type="dcterms:W3CDTF">2020-07-15T21:30:00Z</dcterms:created>
  <dcterms:modified xsi:type="dcterms:W3CDTF">2020-07-16T13:26:00Z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TC061997201033</vt:lpwstr>
  </property>
  <property fmtid="{D5CDD505-2E9C-101B-9397-08002B2CF9AE}" pid="3" name="ContentTypeId">
    <vt:lpwstr>0x010100AA3F7D94069FF64A86F7DFF56D60E3BE</vt:lpwstr>
  </property>
</Properties>
</file>