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29ED" w14:textId="77777777" w:rsidR="00A741B2" w:rsidRDefault="00A741B2">
      <w:pPr>
        <w:pStyle w:val="Address1"/>
        <w:framePr w:wrap="notBeside"/>
      </w:pPr>
      <w:r>
        <w:fldChar w:fldCharType="begin"/>
      </w:r>
      <w:r>
        <w:instrText xml:space="preserve"> HYPERLINK "mailto:Bookkeepingbydawn8531@gmail.com" </w:instrText>
      </w:r>
      <w:r>
        <w:fldChar w:fldCharType="separate"/>
      </w:r>
      <w:r w:rsidRPr="00F804AD">
        <w:rPr>
          <w:rStyle w:val="Hyperlink"/>
        </w:rPr>
        <w:t>Bookkeepingbydawn8531@gmail.com</w:t>
      </w:r>
      <w:r>
        <w:fldChar w:fldCharType="end"/>
      </w:r>
    </w:p>
    <w:p w14:paraId="67385D76" w14:textId="0BE25D40" w:rsidR="000426A5" w:rsidRDefault="007820B4">
      <w:pPr>
        <w:pStyle w:val="Address1"/>
        <w:framePr w:wrap="notBeside"/>
      </w:pPr>
      <w:r>
        <w:t>818-5</w:t>
      </w:r>
      <w:r w:rsidR="000F2721">
        <w:t>79-0030</w:t>
      </w:r>
    </w:p>
    <w:p w14:paraId="78665513" w14:textId="77777777" w:rsidR="000426A5" w:rsidRDefault="007820B4">
      <w:pPr>
        <w:pStyle w:val="Address2"/>
        <w:framePr w:wrap="notBeside"/>
      </w:pPr>
      <w:r>
        <w:t>21126 Chatsworth Street</w:t>
      </w:r>
    </w:p>
    <w:p w14:paraId="08DAB89C" w14:textId="77777777" w:rsidR="007820B4" w:rsidRDefault="007820B4">
      <w:pPr>
        <w:pStyle w:val="Address2"/>
        <w:framePr w:wrap="notBeside"/>
      </w:pPr>
      <w:r>
        <w:t>Chatsworth, CA  91311</w:t>
      </w:r>
    </w:p>
    <w:p w14:paraId="49E8F224" w14:textId="77777777" w:rsidR="000426A5" w:rsidRDefault="000426A5">
      <w:pPr>
        <w:pStyle w:val="Name"/>
      </w:pPr>
      <w:r>
        <w:t>Dawn Shrader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0426A5" w14:paraId="33629891" w14:textId="77777777">
        <w:tc>
          <w:tcPr>
            <w:tcW w:w="2160" w:type="dxa"/>
          </w:tcPr>
          <w:p w14:paraId="089E3522" w14:textId="77777777" w:rsidR="000426A5" w:rsidRDefault="000426A5" w:rsidP="006D7C8C">
            <w:pPr>
              <w:pStyle w:val="SectionTitle"/>
            </w:pPr>
            <w:r>
              <w:t>Objective</w:t>
            </w:r>
          </w:p>
        </w:tc>
        <w:tc>
          <w:tcPr>
            <w:tcW w:w="6667" w:type="dxa"/>
          </w:tcPr>
          <w:p w14:paraId="38691BF7" w14:textId="77777777" w:rsidR="000426A5" w:rsidRDefault="000426A5" w:rsidP="000426A5">
            <w:pPr>
              <w:pStyle w:val="Objective"/>
            </w:pPr>
            <w:r>
              <w:t>A responsible position where excellent skills and training can be utilized with a progressive company</w:t>
            </w:r>
          </w:p>
        </w:tc>
      </w:tr>
      <w:tr w:rsidR="000426A5" w14:paraId="65F008E9" w14:textId="77777777">
        <w:tc>
          <w:tcPr>
            <w:tcW w:w="2160" w:type="dxa"/>
          </w:tcPr>
          <w:p w14:paraId="6883B13D" w14:textId="623C26B6" w:rsidR="000426A5" w:rsidRDefault="000426A5" w:rsidP="006D7C8C">
            <w:pPr>
              <w:pStyle w:val="SectionTitle"/>
            </w:pPr>
            <w:r>
              <w:t>Experienc</w:t>
            </w:r>
            <w:r w:rsidR="006D7C8C">
              <w:t>e</w:t>
            </w:r>
          </w:p>
        </w:tc>
        <w:tc>
          <w:tcPr>
            <w:tcW w:w="6667" w:type="dxa"/>
          </w:tcPr>
          <w:p w14:paraId="62999543" w14:textId="77B62A42" w:rsidR="00BF11E0" w:rsidRDefault="00BF11E0">
            <w:pPr>
              <w:pStyle w:val="CompanyNameOne"/>
            </w:pPr>
            <w:r>
              <w:t>1/2/2018 – Present        NA Business Advisors and CPAs     Encino, CA</w:t>
            </w:r>
          </w:p>
          <w:p w14:paraId="5C0F6229" w14:textId="14EEB0C5" w:rsidR="00BF11E0" w:rsidRDefault="00BF11E0" w:rsidP="00BF11E0">
            <w:pPr>
              <w:rPr>
                <w:b/>
              </w:rPr>
            </w:pPr>
            <w:r w:rsidRPr="00BF11E0">
              <w:rPr>
                <w:b/>
              </w:rPr>
              <w:t>Bookkeeper/Staff Accountant</w:t>
            </w:r>
          </w:p>
          <w:p w14:paraId="48837026" w14:textId="3A0E1743" w:rsidR="006D7C8C" w:rsidRDefault="006D7C8C" w:rsidP="006D7C8C">
            <w:pPr>
              <w:pStyle w:val="Achievement"/>
            </w:pPr>
            <w:r>
              <w:t>Assisted other bookkeepers with bank reconciliations, data entry, journal entries, review of general ledgers, preparation of financial statements and year-end planning.</w:t>
            </w:r>
          </w:p>
          <w:p w14:paraId="75723845" w14:textId="77777777" w:rsidR="006D7C8C" w:rsidRDefault="006D7C8C" w:rsidP="006D7C8C">
            <w:pPr>
              <w:pStyle w:val="Achievement"/>
            </w:pPr>
            <w:r>
              <w:t>I prepare corporate, partnership, non-profit and individual income tax returns.</w:t>
            </w:r>
          </w:p>
          <w:p w14:paraId="240037BB" w14:textId="3D4CEECF" w:rsidR="00BF11E0" w:rsidRPr="006D7C8C" w:rsidRDefault="006D7C8C" w:rsidP="006D7C8C">
            <w:r>
              <w:t xml:space="preserve">    I have extensive client contact and have helped client’s bookkeepers                 with </w:t>
            </w:r>
            <w:proofErr w:type="spellStart"/>
            <w:r>
              <w:t>Quickbooks</w:t>
            </w:r>
            <w:proofErr w:type="spellEnd"/>
            <w:r>
              <w:t>.</w:t>
            </w:r>
          </w:p>
          <w:p w14:paraId="1F3364B4" w14:textId="5500D746" w:rsidR="000426A5" w:rsidRDefault="000426A5">
            <w:pPr>
              <w:pStyle w:val="CompanyNameOne"/>
            </w:pPr>
            <w:r>
              <w:t>1</w:t>
            </w:r>
            <w:r w:rsidR="00BF11E0">
              <w:t>/</w:t>
            </w:r>
            <w:r>
              <w:t>1/1995-</w:t>
            </w:r>
            <w:r w:rsidR="00A5300F">
              <w:t>09/2017</w:t>
            </w:r>
            <w:r>
              <w:tab/>
              <w:t>Singer Burke Zimmer &amp; Butler       Encino, CA</w:t>
            </w:r>
          </w:p>
          <w:p w14:paraId="11AB0451" w14:textId="77777777" w:rsidR="000426A5" w:rsidRDefault="000426A5">
            <w:pPr>
              <w:pStyle w:val="JobTitle"/>
            </w:pPr>
            <w:r>
              <w:t>Bookkeeper/Staff Accountant</w:t>
            </w:r>
          </w:p>
          <w:p w14:paraId="68D1505E" w14:textId="77777777" w:rsidR="000426A5" w:rsidRDefault="000426A5">
            <w:pPr>
              <w:pStyle w:val="Achievement"/>
            </w:pPr>
            <w:r>
              <w:t>In charge of about 80 accounting &amp; tax client</w:t>
            </w:r>
            <w:r w:rsidR="00E32D80">
              <w:t>s</w:t>
            </w:r>
            <w:r>
              <w:t xml:space="preserve">, </w:t>
            </w:r>
            <w:r w:rsidR="00E32D80">
              <w:t>which</w:t>
            </w:r>
            <w:r w:rsidR="00B6417D">
              <w:t xml:space="preserve"> includes data entry, preparation of bank reconciliations, journal entries, review of general ledgers, preparation of financial statements and year-end planning.</w:t>
            </w:r>
          </w:p>
          <w:p w14:paraId="41052826" w14:textId="77777777" w:rsidR="000426A5" w:rsidRDefault="000426A5">
            <w:pPr>
              <w:pStyle w:val="Achievement"/>
            </w:pPr>
            <w:r>
              <w:t xml:space="preserve">I prepare corporate, partnership, non-profit and individual </w:t>
            </w:r>
            <w:r w:rsidR="00E32D80">
              <w:t xml:space="preserve">income </w:t>
            </w:r>
            <w:r>
              <w:t>tax returns.</w:t>
            </w:r>
          </w:p>
          <w:p w14:paraId="7DE21943" w14:textId="77777777" w:rsidR="000426A5" w:rsidRDefault="000426A5" w:rsidP="000426A5">
            <w:pPr>
              <w:pStyle w:val="Achievement"/>
            </w:pPr>
            <w:r>
              <w:t xml:space="preserve">I have extensive client contact and have helped </w:t>
            </w:r>
            <w:r w:rsidR="00B6417D">
              <w:t>client’s</w:t>
            </w:r>
            <w:r>
              <w:t xml:space="preserve"> bookkeepers with Quickbooks.</w:t>
            </w:r>
          </w:p>
        </w:tc>
      </w:tr>
      <w:tr w:rsidR="000426A5" w14:paraId="6D4B2676" w14:textId="77777777">
        <w:tc>
          <w:tcPr>
            <w:tcW w:w="2160" w:type="dxa"/>
          </w:tcPr>
          <w:p w14:paraId="4492D04D" w14:textId="77777777" w:rsidR="000426A5" w:rsidRDefault="000426A5"/>
        </w:tc>
        <w:tc>
          <w:tcPr>
            <w:tcW w:w="6667" w:type="dxa"/>
          </w:tcPr>
          <w:p w14:paraId="4F4DE4E6" w14:textId="77777777" w:rsidR="000426A5" w:rsidRDefault="000426A5">
            <w:pPr>
              <w:pStyle w:val="CompanyName"/>
            </w:pPr>
            <w:r>
              <w:t>11/1991-11/1995</w:t>
            </w:r>
            <w:r>
              <w:tab/>
              <w:t>Siegel, Mangel &amp; Assoc.</w:t>
            </w:r>
            <w:r>
              <w:tab/>
              <w:t>Encino, CA</w:t>
            </w:r>
          </w:p>
          <w:p w14:paraId="7A533DF8" w14:textId="77777777" w:rsidR="000426A5" w:rsidRDefault="000426A5">
            <w:pPr>
              <w:pStyle w:val="JobTitle"/>
            </w:pPr>
            <w:r>
              <w:t>Trustee Administrator Assistant – Bankruptcy Litigation</w:t>
            </w:r>
          </w:p>
          <w:p w14:paraId="667D3AF1" w14:textId="77777777" w:rsidR="000426A5" w:rsidRDefault="000426A5" w:rsidP="00E32D80">
            <w:pPr>
              <w:pStyle w:val="Achievement"/>
            </w:pPr>
            <w:r>
              <w:t xml:space="preserve">Preparation of checks, deposits, bank </w:t>
            </w:r>
            <w:r w:rsidR="00B6417D">
              <w:t>reconciliations</w:t>
            </w:r>
            <w:r>
              <w:t xml:space="preserve">, </w:t>
            </w:r>
            <w:proofErr w:type="gramStart"/>
            <w:r>
              <w:t>180 day</w:t>
            </w:r>
            <w:proofErr w:type="gramEnd"/>
            <w:r>
              <w:t xml:space="preserve"> reports, data entry, preparation and closing of 341(a) hearings</w:t>
            </w:r>
            <w:r w:rsidR="00E32D80">
              <w:t>.</w:t>
            </w:r>
          </w:p>
        </w:tc>
      </w:tr>
      <w:tr w:rsidR="000426A5" w14:paraId="0A2D41F5" w14:textId="77777777">
        <w:tc>
          <w:tcPr>
            <w:tcW w:w="2160" w:type="dxa"/>
          </w:tcPr>
          <w:p w14:paraId="770F60D2" w14:textId="77777777" w:rsidR="000426A5" w:rsidRDefault="000426A5"/>
        </w:tc>
        <w:tc>
          <w:tcPr>
            <w:tcW w:w="6667" w:type="dxa"/>
          </w:tcPr>
          <w:p w14:paraId="24023E1E" w14:textId="77777777" w:rsidR="000426A5" w:rsidRDefault="000426A5">
            <w:pPr>
              <w:pStyle w:val="CompanyName"/>
            </w:pPr>
            <w:r>
              <w:t xml:space="preserve">11/1991-11/1995            </w:t>
            </w:r>
            <w:r w:rsidR="00B6417D">
              <w:t>Grobstein</w:t>
            </w:r>
            <w:r>
              <w:t>, Horwarth &amp; Co.</w:t>
            </w:r>
            <w:r>
              <w:tab/>
              <w:t>Encino, CA</w:t>
            </w:r>
          </w:p>
          <w:p w14:paraId="0515D90C" w14:textId="77777777" w:rsidR="000426A5" w:rsidRDefault="000426A5">
            <w:pPr>
              <w:pStyle w:val="JobTitle"/>
            </w:pPr>
            <w:r>
              <w:t>Business Management Manger</w:t>
            </w:r>
          </w:p>
          <w:p w14:paraId="32345429" w14:textId="77777777" w:rsidR="000426A5" w:rsidRDefault="000426A5">
            <w:pPr>
              <w:pStyle w:val="Achievement"/>
            </w:pPr>
            <w:r>
              <w:t xml:space="preserve">Responsible for Accounts Payable and </w:t>
            </w:r>
            <w:r w:rsidR="00B6417D">
              <w:t>Receivables</w:t>
            </w:r>
            <w:r>
              <w:t>, general ledgers, payroll and sales tax returns.</w:t>
            </w:r>
          </w:p>
          <w:p w14:paraId="1C8D8895" w14:textId="77777777" w:rsidR="000426A5" w:rsidRDefault="00E34489">
            <w:pPr>
              <w:pStyle w:val="Achievement"/>
            </w:pPr>
            <w:r>
              <w:t>Client contact includes managers and agents</w:t>
            </w:r>
            <w:r w:rsidR="000426A5">
              <w:t>.</w:t>
            </w:r>
          </w:p>
          <w:p w14:paraId="7CBD6DE1" w14:textId="77777777" w:rsidR="000426A5" w:rsidRDefault="00B6417D" w:rsidP="00E34489">
            <w:pPr>
              <w:pStyle w:val="Achievement"/>
            </w:pPr>
            <w:r>
              <w:t>Maintained</w:t>
            </w:r>
            <w:r w:rsidR="00E34489">
              <w:t xml:space="preserve"> files and answer</w:t>
            </w:r>
            <w:r w:rsidR="00E32D80">
              <w:t>ed</w:t>
            </w:r>
            <w:r w:rsidR="00E34489">
              <w:t xml:space="preserve"> phones.</w:t>
            </w:r>
          </w:p>
        </w:tc>
      </w:tr>
      <w:tr w:rsidR="000426A5" w14:paraId="3C4B7233" w14:textId="77777777">
        <w:tc>
          <w:tcPr>
            <w:tcW w:w="2160" w:type="dxa"/>
          </w:tcPr>
          <w:p w14:paraId="0548192B" w14:textId="77777777" w:rsidR="000426A5" w:rsidRDefault="000426A5"/>
        </w:tc>
        <w:tc>
          <w:tcPr>
            <w:tcW w:w="6667" w:type="dxa"/>
          </w:tcPr>
          <w:p w14:paraId="39FA2CD6" w14:textId="77777777" w:rsidR="000426A5" w:rsidRDefault="00E34489">
            <w:pPr>
              <w:pStyle w:val="CompanyName"/>
            </w:pPr>
            <w:r>
              <w:t>11/1985-11/1991            Steinberger &amp; Assoc.</w:t>
            </w:r>
            <w:r w:rsidR="000426A5">
              <w:tab/>
            </w:r>
            <w:r>
              <w:t>Northridge, CA</w:t>
            </w:r>
          </w:p>
          <w:p w14:paraId="4D96D9A5" w14:textId="77777777" w:rsidR="000426A5" w:rsidRDefault="00E34489">
            <w:pPr>
              <w:pStyle w:val="JobTitle"/>
            </w:pPr>
            <w:r>
              <w:t>Bookkeeper</w:t>
            </w:r>
          </w:p>
          <w:p w14:paraId="2F2868DB" w14:textId="77777777" w:rsidR="000426A5" w:rsidRDefault="00E34489" w:rsidP="00E34489">
            <w:pPr>
              <w:pStyle w:val="Achievement"/>
            </w:pPr>
            <w:r>
              <w:t xml:space="preserve">Responsible for general ledgers, financial statements, bank </w:t>
            </w:r>
            <w:r w:rsidR="00B6417D">
              <w:t>reconciliations</w:t>
            </w:r>
            <w:r>
              <w:t>, payroll and sales tax returns.</w:t>
            </w:r>
          </w:p>
        </w:tc>
      </w:tr>
      <w:tr w:rsidR="000426A5" w14:paraId="67A62AE2" w14:textId="77777777">
        <w:tc>
          <w:tcPr>
            <w:tcW w:w="2160" w:type="dxa"/>
          </w:tcPr>
          <w:p w14:paraId="7C5B99D8" w14:textId="77777777" w:rsidR="00F47086" w:rsidRDefault="00F47086" w:rsidP="006D7C8C">
            <w:pPr>
              <w:pStyle w:val="SectionTitle"/>
            </w:pPr>
          </w:p>
          <w:p w14:paraId="22F9EDD9" w14:textId="2420FC3D" w:rsidR="00F47086" w:rsidRDefault="00F47086" w:rsidP="006D7C8C">
            <w:pPr>
              <w:pStyle w:val="SectionTitle"/>
            </w:pPr>
            <w:r>
              <w:lastRenderedPageBreak/>
              <w:t>Education</w:t>
            </w:r>
          </w:p>
          <w:p w14:paraId="3568E3CC" w14:textId="207978FE" w:rsidR="000426A5" w:rsidRDefault="000426A5" w:rsidP="006D7C8C">
            <w:pPr>
              <w:pStyle w:val="SectionTitle"/>
            </w:pPr>
          </w:p>
        </w:tc>
        <w:tc>
          <w:tcPr>
            <w:tcW w:w="6667" w:type="dxa"/>
          </w:tcPr>
          <w:p w14:paraId="13F7D7B6" w14:textId="77777777" w:rsidR="00E34489" w:rsidRDefault="00E34489" w:rsidP="00F47086">
            <w:pPr>
              <w:pStyle w:val="Achievement"/>
              <w:numPr>
                <w:ilvl w:val="0"/>
                <w:numId w:val="0"/>
              </w:numPr>
            </w:pPr>
          </w:p>
          <w:p w14:paraId="357367BE" w14:textId="77777777" w:rsidR="00F47086" w:rsidRDefault="00F47086" w:rsidP="00F47086">
            <w:pPr>
              <w:pStyle w:val="Achievement"/>
              <w:numPr>
                <w:ilvl w:val="0"/>
                <w:numId w:val="0"/>
              </w:numPr>
            </w:pPr>
          </w:p>
          <w:p w14:paraId="1BD33DB0" w14:textId="77777777" w:rsidR="00F47086" w:rsidRDefault="00F47086" w:rsidP="00F47086">
            <w:pPr>
              <w:pStyle w:val="Achievement"/>
              <w:numPr>
                <w:ilvl w:val="0"/>
                <w:numId w:val="0"/>
              </w:numPr>
            </w:pPr>
          </w:p>
          <w:p w14:paraId="261B295A" w14:textId="275FA896" w:rsidR="000426A5" w:rsidRDefault="00E34489">
            <w:pPr>
              <w:pStyle w:val="Achievement"/>
            </w:pPr>
            <w:r>
              <w:t>H &amp; R Block Course</w:t>
            </w:r>
          </w:p>
          <w:p w14:paraId="7B0E1910" w14:textId="77777777" w:rsidR="00E34489" w:rsidRDefault="00E34489">
            <w:pPr>
              <w:pStyle w:val="Achievement"/>
            </w:pPr>
            <w:r>
              <w:t>Universal Accounting Home Course</w:t>
            </w:r>
          </w:p>
          <w:p w14:paraId="66E483EE" w14:textId="77777777" w:rsidR="000426A5" w:rsidRDefault="00E34489" w:rsidP="00E34489">
            <w:pPr>
              <w:pStyle w:val="Achievement"/>
            </w:pPr>
            <w:r>
              <w:t>Los Angeles Valley College</w:t>
            </w:r>
          </w:p>
        </w:tc>
      </w:tr>
      <w:tr w:rsidR="000426A5" w14:paraId="6C38165A" w14:textId="77777777">
        <w:tc>
          <w:tcPr>
            <w:tcW w:w="2160" w:type="dxa"/>
          </w:tcPr>
          <w:p w14:paraId="6CC80FBE" w14:textId="77777777" w:rsidR="000426A5" w:rsidRDefault="000426A5" w:rsidP="006D7C8C">
            <w:pPr>
              <w:pStyle w:val="SectionTitle"/>
            </w:pPr>
            <w:r>
              <w:lastRenderedPageBreak/>
              <w:t>Interests</w:t>
            </w:r>
          </w:p>
        </w:tc>
        <w:tc>
          <w:tcPr>
            <w:tcW w:w="6667" w:type="dxa"/>
          </w:tcPr>
          <w:p w14:paraId="5210DE97" w14:textId="77777777" w:rsidR="000426A5" w:rsidRDefault="00B6417D" w:rsidP="00E34489">
            <w:pPr>
              <w:pStyle w:val="Institution"/>
            </w:pPr>
            <w:r>
              <w:t>Helping with a Non-Profit HAPRI and Bowling.</w:t>
            </w:r>
          </w:p>
        </w:tc>
      </w:tr>
      <w:tr w:rsidR="000426A5" w14:paraId="5063B318" w14:textId="77777777">
        <w:tc>
          <w:tcPr>
            <w:tcW w:w="2160" w:type="dxa"/>
          </w:tcPr>
          <w:p w14:paraId="3EBE702F" w14:textId="77777777" w:rsidR="000426A5" w:rsidRDefault="000426A5" w:rsidP="006D7C8C">
            <w:pPr>
              <w:pStyle w:val="SectionTitle"/>
            </w:pPr>
          </w:p>
        </w:tc>
        <w:tc>
          <w:tcPr>
            <w:tcW w:w="6667" w:type="dxa"/>
          </w:tcPr>
          <w:p w14:paraId="2AE28DB9" w14:textId="77777777" w:rsidR="000426A5" w:rsidRDefault="000426A5">
            <w:pPr>
              <w:pStyle w:val="Objective"/>
            </w:pPr>
          </w:p>
        </w:tc>
      </w:tr>
    </w:tbl>
    <w:p w14:paraId="1BDA8519" w14:textId="77777777" w:rsidR="000426A5" w:rsidRDefault="000426A5"/>
    <w:p w14:paraId="2930E0B5" w14:textId="77777777" w:rsidR="000426A5" w:rsidRDefault="000426A5"/>
    <w:p w14:paraId="53294450" w14:textId="77777777" w:rsidR="000426A5" w:rsidRDefault="000426A5"/>
    <w:sectPr w:rsidR="000426A5">
      <w:headerReference w:type="first" r:id="rId8"/>
      <w:pgSz w:w="12240" w:h="15840"/>
      <w:pgMar w:top="1440" w:right="1440" w:bottom="144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3A8E1" w14:textId="77777777" w:rsidR="005B4D9D" w:rsidRDefault="005B4D9D">
      <w:r>
        <w:separator/>
      </w:r>
    </w:p>
  </w:endnote>
  <w:endnote w:type="continuationSeparator" w:id="0">
    <w:p w14:paraId="5F908A17" w14:textId="77777777" w:rsidR="005B4D9D" w:rsidRDefault="005B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A873F" w14:textId="77777777" w:rsidR="005B4D9D" w:rsidRDefault="005B4D9D">
      <w:r>
        <w:separator/>
      </w:r>
    </w:p>
  </w:footnote>
  <w:footnote w:type="continuationSeparator" w:id="0">
    <w:p w14:paraId="017B5D6D" w14:textId="77777777" w:rsidR="005B4D9D" w:rsidRDefault="005B4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73D08" w14:textId="77777777" w:rsidR="000426A5" w:rsidRDefault="000426A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964BD"/>
    <w:multiLevelType w:val="hybridMultilevel"/>
    <w:tmpl w:val="C1B6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7999"/>
    <w:multiLevelType w:val="hybridMultilevel"/>
    <w:tmpl w:val="C714D4B2"/>
    <w:lvl w:ilvl="0" w:tplc="45D08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0F"/>
    <w:rsid w:val="000426A5"/>
    <w:rsid w:val="00097714"/>
    <w:rsid w:val="000A03D8"/>
    <w:rsid w:val="000F2721"/>
    <w:rsid w:val="00172D03"/>
    <w:rsid w:val="002B7B56"/>
    <w:rsid w:val="00373BA7"/>
    <w:rsid w:val="005B41CC"/>
    <w:rsid w:val="005B4D9D"/>
    <w:rsid w:val="005F6EBB"/>
    <w:rsid w:val="006D7C8C"/>
    <w:rsid w:val="007820B4"/>
    <w:rsid w:val="007C739C"/>
    <w:rsid w:val="00903B58"/>
    <w:rsid w:val="009D2069"/>
    <w:rsid w:val="00A5300F"/>
    <w:rsid w:val="00A741B2"/>
    <w:rsid w:val="00B6417D"/>
    <w:rsid w:val="00BF11E0"/>
    <w:rsid w:val="00DF7E8B"/>
    <w:rsid w:val="00E32D80"/>
    <w:rsid w:val="00E34489"/>
    <w:rsid w:val="00F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0CA01"/>
  <w15:chartTrackingRefBased/>
  <w15:docId w15:val="{BEA2729D-C7BA-4E12-8B23-DAB1BB23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semiHidden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semiHidden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semiHidden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semiHidden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6D7C8C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semiHidden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character" w:styleId="Hyperlink">
    <w:name w:val="Hyperlink"/>
    <w:uiPriority w:val="99"/>
    <w:unhideWhenUsed/>
    <w:rsid w:val="00042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Downloads\Resume%20dawn%20bookkee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9CFEF-9A2B-42B8-AA11-0A98443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dawn bookkeeper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2058</CharactersWithSpaces>
  <SharedDoc>false</SharedDoc>
  <HLinks>
    <vt:vector size="6" baseType="variant"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mailto:Bookkeepingbydawn8531@gmail.com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Dawn</dc:creator>
  <cp:keywords/>
  <cp:lastModifiedBy>Ramin Kahenassa</cp:lastModifiedBy>
  <cp:revision>2</cp:revision>
  <cp:lastPrinted>2013-01-05T19:40:00Z</cp:lastPrinted>
  <dcterms:created xsi:type="dcterms:W3CDTF">2021-03-01T21:22:00Z</dcterms:created>
  <dcterms:modified xsi:type="dcterms:W3CDTF">2021-03-01T21:22:00Z</dcterms:modified>
</cp:coreProperties>
</file>